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95" w:rsidRPr="000F0C1A" w:rsidRDefault="00D771C6" w:rsidP="00E83F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0C1A">
        <w:rPr>
          <w:b/>
          <w:sz w:val="24"/>
          <w:szCs w:val="24"/>
        </w:rPr>
        <w:t>Appendix to Application for Conformity Assessment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83FA5" w:rsidRPr="000F0C1A" w:rsidTr="00E83FA5">
        <w:tc>
          <w:tcPr>
            <w:tcW w:w="9778" w:type="dxa"/>
            <w:shd w:val="clear" w:color="auto" w:fill="auto"/>
          </w:tcPr>
          <w:p w:rsidR="00ED54CA" w:rsidRPr="000F0C1A" w:rsidRDefault="00D771C6" w:rsidP="00000111">
            <w:pPr>
              <w:jc w:val="center"/>
            </w:pPr>
            <w:r w:rsidRPr="000F0C1A">
              <w:t xml:space="preserve">pursuant to </w:t>
            </w:r>
            <w:r w:rsidR="00ED54CA" w:rsidRPr="000F0C1A">
              <w:t xml:space="preserve">Regulation </w:t>
            </w:r>
            <w:r w:rsidR="004870BB" w:rsidRPr="000F0C1A">
              <w:t>(</w:t>
            </w:r>
            <w:r w:rsidR="00ED54CA" w:rsidRPr="000F0C1A">
              <w:t>EU</w:t>
            </w:r>
            <w:r w:rsidR="004870BB" w:rsidRPr="000F0C1A">
              <w:t>)</w:t>
            </w:r>
            <w:r w:rsidR="00ED54CA" w:rsidRPr="000F0C1A">
              <w:t xml:space="preserve"> </w:t>
            </w:r>
            <w:r w:rsidR="00000111" w:rsidRPr="000F0C1A">
              <w:rPr>
                <w:b/>
                <w:sz w:val="22"/>
                <w:szCs w:val="22"/>
              </w:rPr>
              <w:t>2016/426</w:t>
            </w:r>
            <w:r w:rsidR="00861E28" w:rsidRPr="000F0C1A">
              <w:rPr>
                <w:sz w:val="22"/>
                <w:szCs w:val="22"/>
              </w:rPr>
              <w:t>*</w:t>
            </w:r>
            <w:r w:rsidR="00861E28" w:rsidRPr="000F0C1A">
              <w:rPr>
                <w:sz w:val="22"/>
                <w:szCs w:val="22"/>
                <w:vertAlign w:val="superscript"/>
              </w:rPr>
              <w:t xml:space="preserve">) </w:t>
            </w:r>
            <w:r w:rsidR="00ED54CA" w:rsidRPr="000F0C1A">
              <w:t xml:space="preserve">of the European Parliament and of the Council </w:t>
            </w:r>
          </w:p>
          <w:p w:rsidR="00000111" w:rsidRPr="000F0C1A" w:rsidRDefault="00ED54CA" w:rsidP="00D60D26">
            <w:pPr>
              <w:jc w:val="center"/>
            </w:pPr>
            <w:r w:rsidRPr="000F0C1A">
              <w:t>on</w:t>
            </w:r>
            <w:r w:rsidRPr="000F0C1A">
              <w:rPr>
                <w:sz w:val="22"/>
                <w:szCs w:val="22"/>
              </w:rPr>
              <w:t xml:space="preserve"> </w:t>
            </w:r>
          </w:p>
        </w:tc>
      </w:tr>
      <w:tr w:rsidR="00E83FA5" w:rsidRPr="000F0C1A" w:rsidTr="00E83FA5">
        <w:tc>
          <w:tcPr>
            <w:tcW w:w="9778" w:type="dxa"/>
            <w:shd w:val="clear" w:color="auto" w:fill="auto"/>
          </w:tcPr>
          <w:p w:rsidR="00E83FA5" w:rsidRPr="000F0C1A" w:rsidRDefault="00ED54CA" w:rsidP="00000111">
            <w:pPr>
              <w:jc w:val="center"/>
              <w:rPr>
                <w:b/>
                <w:sz w:val="24"/>
                <w:szCs w:val="24"/>
              </w:rPr>
            </w:pPr>
            <w:r w:rsidRPr="000F0C1A">
              <w:rPr>
                <w:b/>
                <w:sz w:val="22"/>
                <w:szCs w:val="22"/>
              </w:rPr>
              <w:t>APPLIANCES BURNING GASEOUS FUELS</w:t>
            </w:r>
          </w:p>
        </w:tc>
      </w:tr>
    </w:tbl>
    <w:p w:rsidR="00E83FA5" w:rsidRPr="000F0C1A" w:rsidRDefault="00ED54CA" w:rsidP="00C85249">
      <w:pPr>
        <w:jc w:val="both"/>
        <w:rPr>
          <w:sz w:val="16"/>
          <w:szCs w:val="16"/>
        </w:rPr>
      </w:pPr>
      <w:r w:rsidRPr="000F0C1A">
        <w:rPr>
          <w:i/>
          <w:sz w:val="16"/>
          <w:szCs w:val="16"/>
        </w:rPr>
        <w:t xml:space="preserve">Please </w:t>
      </w:r>
      <w:r w:rsidR="00012151" w:rsidRPr="000F0C1A">
        <w:rPr>
          <w:i/>
          <w:sz w:val="16"/>
          <w:szCs w:val="16"/>
        </w:rPr>
        <w:t xml:space="preserve">provide in your Application the following information and enclose </w:t>
      </w:r>
      <w:r w:rsidR="009452F6" w:rsidRPr="000F0C1A">
        <w:rPr>
          <w:i/>
          <w:sz w:val="16"/>
          <w:szCs w:val="16"/>
        </w:rPr>
        <w:t xml:space="preserve">with </w:t>
      </w:r>
      <w:r w:rsidR="00B97617" w:rsidRPr="000F0C1A">
        <w:rPr>
          <w:i/>
          <w:sz w:val="16"/>
          <w:szCs w:val="16"/>
        </w:rPr>
        <w:t xml:space="preserve">it </w:t>
      </w:r>
      <w:r w:rsidR="00012151" w:rsidRPr="000F0C1A">
        <w:rPr>
          <w:i/>
          <w:sz w:val="16"/>
          <w:szCs w:val="16"/>
        </w:rPr>
        <w:t>the</w:t>
      </w:r>
      <w:r w:rsidR="00485ECB" w:rsidRPr="000F0C1A">
        <w:rPr>
          <w:i/>
          <w:sz w:val="16"/>
          <w:szCs w:val="16"/>
        </w:rPr>
        <w:t xml:space="preserve"> following</w:t>
      </w:r>
      <w:r w:rsidR="00012151" w:rsidRPr="000F0C1A">
        <w:rPr>
          <w:i/>
          <w:sz w:val="16"/>
          <w:szCs w:val="16"/>
        </w:rPr>
        <w:t xml:space="preserve"> materials: Country of destination, type of fuel, appliance category and supply pressure</w:t>
      </w:r>
      <w:r w:rsidR="009452F6" w:rsidRPr="000F0C1A">
        <w:rPr>
          <w:i/>
          <w:sz w:val="16"/>
          <w:szCs w:val="16"/>
        </w:rPr>
        <w:t xml:space="preserve">, </w:t>
      </w:r>
      <w:r w:rsidR="000D5AF0" w:rsidRPr="000F0C1A">
        <w:rPr>
          <w:i/>
          <w:sz w:val="16"/>
          <w:szCs w:val="16"/>
        </w:rPr>
        <w:t xml:space="preserve">and </w:t>
      </w:r>
      <w:r w:rsidR="000F0C1A">
        <w:rPr>
          <w:i/>
          <w:sz w:val="16"/>
          <w:szCs w:val="16"/>
        </w:rPr>
        <w:t xml:space="preserve">a </w:t>
      </w:r>
      <w:r w:rsidR="009452F6" w:rsidRPr="000F0C1A">
        <w:rPr>
          <w:i/>
          <w:sz w:val="16"/>
          <w:szCs w:val="16"/>
        </w:rPr>
        <w:t>manual and/or othe</w:t>
      </w:r>
      <w:r w:rsidR="00B97617" w:rsidRPr="000F0C1A">
        <w:rPr>
          <w:i/>
          <w:sz w:val="16"/>
          <w:szCs w:val="16"/>
        </w:rPr>
        <w:t>r</w:t>
      </w:r>
      <w:r w:rsidR="009452F6" w:rsidRPr="000F0C1A">
        <w:rPr>
          <w:i/>
          <w:sz w:val="16"/>
          <w:szCs w:val="16"/>
        </w:rPr>
        <w:t xml:space="preserve"> documentation characterising the product </w:t>
      </w:r>
      <w:r w:rsidR="00E2109E" w:rsidRPr="000F0C1A">
        <w:rPr>
          <w:i/>
          <w:sz w:val="16"/>
          <w:szCs w:val="16"/>
        </w:rPr>
        <w:t xml:space="preserve">with regard to the </w:t>
      </w:r>
      <w:r w:rsidR="009452F6" w:rsidRPr="000F0C1A">
        <w:rPr>
          <w:i/>
          <w:sz w:val="16"/>
          <w:szCs w:val="16"/>
        </w:rPr>
        <w:t xml:space="preserve">aspects that are important </w:t>
      </w:r>
      <w:r w:rsidR="00E81211" w:rsidRPr="000F0C1A">
        <w:rPr>
          <w:i/>
          <w:sz w:val="16"/>
          <w:szCs w:val="16"/>
        </w:rPr>
        <w:t>for</w:t>
      </w:r>
      <w:r w:rsidR="009452F6" w:rsidRPr="000F0C1A">
        <w:rPr>
          <w:i/>
          <w:sz w:val="16"/>
          <w:szCs w:val="16"/>
        </w:rPr>
        <w:t xml:space="preserve"> the activity you request. </w:t>
      </w:r>
      <w:r w:rsidR="000A4D9C" w:rsidRPr="000F0C1A">
        <w:rPr>
          <w:i/>
          <w:sz w:val="16"/>
          <w:szCs w:val="16"/>
        </w:rPr>
        <w:t>T</w:t>
      </w:r>
      <w:r w:rsidR="000D5AF0" w:rsidRPr="000F0C1A">
        <w:rPr>
          <w:i/>
          <w:sz w:val="16"/>
          <w:szCs w:val="16"/>
        </w:rPr>
        <w:t>he t</w:t>
      </w:r>
      <w:r w:rsidR="000A4D9C" w:rsidRPr="000F0C1A">
        <w:rPr>
          <w:i/>
          <w:sz w:val="16"/>
          <w:szCs w:val="16"/>
        </w:rPr>
        <w:t>echnic</w:t>
      </w:r>
      <w:r w:rsidR="00B97617" w:rsidRPr="000F0C1A">
        <w:rPr>
          <w:i/>
          <w:sz w:val="16"/>
          <w:szCs w:val="16"/>
        </w:rPr>
        <w:t xml:space="preserve">al documentation required for conformity assessment is </w:t>
      </w:r>
      <w:r w:rsidR="000D5AF0" w:rsidRPr="000F0C1A">
        <w:rPr>
          <w:i/>
          <w:sz w:val="16"/>
          <w:szCs w:val="16"/>
        </w:rPr>
        <w:t>specified</w:t>
      </w:r>
      <w:r w:rsidR="00B97617" w:rsidRPr="000F0C1A">
        <w:rPr>
          <w:i/>
          <w:sz w:val="16"/>
          <w:szCs w:val="16"/>
        </w:rPr>
        <w:t xml:space="preserve"> in Annex </w:t>
      </w:r>
      <w:r w:rsidR="00B10394" w:rsidRPr="000F0C1A">
        <w:rPr>
          <w:i/>
          <w:sz w:val="16"/>
          <w:szCs w:val="16"/>
        </w:rPr>
        <w:t>III</w:t>
      </w:r>
      <w:r w:rsidR="00B97617" w:rsidRPr="000F0C1A">
        <w:rPr>
          <w:i/>
          <w:sz w:val="16"/>
          <w:szCs w:val="16"/>
        </w:rPr>
        <w:t xml:space="preserve"> to Regulation </w:t>
      </w:r>
      <w:r w:rsidR="00B10394" w:rsidRPr="000F0C1A">
        <w:rPr>
          <w:i/>
          <w:sz w:val="16"/>
          <w:szCs w:val="16"/>
        </w:rPr>
        <w:t>(EU)</w:t>
      </w:r>
      <w:r w:rsidR="00041E2C" w:rsidRPr="000F0C1A">
        <w:rPr>
          <w:i/>
          <w:sz w:val="16"/>
          <w:szCs w:val="16"/>
        </w:rPr>
        <w:t xml:space="preserve"> </w:t>
      </w:r>
      <w:r w:rsidR="00000111" w:rsidRPr="000F0C1A">
        <w:rPr>
          <w:i/>
          <w:sz w:val="16"/>
          <w:szCs w:val="16"/>
        </w:rPr>
        <w:t>2016/426</w:t>
      </w:r>
      <w:r w:rsidR="00E91ED8" w:rsidRPr="000F0C1A">
        <w:rPr>
          <w:i/>
          <w:sz w:val="16"/>
          <w:szCs w:val="16"/>
        </w:rPr>
        <w:t>,</w:t>
      </w:r>
      <w:r w:rsidR="00917038" w:rsidRPr="000F0C1A">
        <w:rPr>
          <w:i/>
          <w:sz w:val="16"/>
          <w:szCs w:val="16"/>
        </w:rPr>
        <w:t xml:space="preserve"> and</w:t>
      </w:r>
      <w:r w:rsidR="000A4D9C" w:rsidRPr="000F0C1A">
        <w:rPr>
          <w:i/>
          <w:sz w:val="16"/>
          <w:szCs w:val="16"/>
        </w:rPr>
        <w:t xml:space="preserve"> </w:t>
      </w:r>
      <w:r w:rsidR="00917038" w:rsidRPr="000F0C1A">
        <w:rPr>
          <w:i/>
          <w:sz w:val="16"/>
          <w:szCs w:val="16"/>
        </w:rPr>
        <w:t xml:space="preserve">for electrical parts </w:t>
      </w:r>
      <w:r w:rsidR="004870BB" w:rsidRPr="000F0C1A">
        <w:rPr>
          <w:i/>
          <w:sz w:val="16"/>
          <w:szCs w:val="16"/>
        </w:rPr>
        <w:t xml:space="preserve">it is specified </w:t>
      </w:r>
      <w:r w:rsidR="00917038" w:rsidRPr="000F0C1A">
        <w:rPr>
          <w:i/>
          <w:sz w:val="16"/>
          <w:szCs w:val="16"/>
        </w:rPr>
        <w:t xml:space="preserve">in </w:t>
      </w:r>
      <w:r w:rsidR="00E540A1" w:rsidRPr="000F0C1A">
        <w:rPr>
          <w:i/>
          <w:sz w:val="16"/>
          <w:szCs w:val="16"/>
        </w:rPr>
        <w:t xml:space="preserve">Point 2 of </w:t>
      </w:r>
      <w:r w:rsidR="00917038" w:rsidRPr="000F0C1A">
        <w:rPr>
          <w:i/>
          <w:sz w:val="16"/>
          <w:szCs w:val="16"/>
        </w:rPr>
        <w:t xml:space="preserve">Annex 3 </w:t>
      </w:r>
      <w:r w:rsidR="00E540A1" w:rsidRPr="000F0C1A">
        <w:rPr>
          <w:i/>
          <w:sz w:val="16"/>
          <w:szCs w:val="16"/>
        </w:rPr>
        <w:t>to</w:t>
      </w:r>
      <w:r w:rsidR="00917038" w:rsidRPr="000F0C1A">
        <w:rPr>
          <w:i/>
          <w:sz w:val="16"/>
          <w:szCs w:val="16"/>
        </w:rPr>
        <w:t xml:space="preserve"> Government Regulation </w:t>
      </w:r>
      <w:r w:rsidR="00C85249" w:rsidRPr="000F0C1A">
        <w:rPr>
          <w:i/>
          <w:sz w:val="16"/>
          <w:szCs w:val="16"/>
        </w:rPr>
        <w:t xml:space="preserve">118/2016 </w:t>
      </w:r>
      <w:r w:rsidR="00917038" w:rsidRPr="000F0C1A">
        <w:rPr>
          <w:i/>
          <w:sz w:val="16"/>
          <w:szCs w:val="16"/>
        </w:rPr>
        <w:t>Coll</w:t>
      </w:r>
      <w:r w:rsidR="00041E2C" w:rsidRPr="000F0C1A">
        <w:rPr>
          <w:i/>
          <w:sz w:val="16"/>
          <w:szCs w:val="16"/>
        </w:rPr>
        <w:t>.</w:t>
      </w:r>
      <w:r w:rsidR="00C85249" w:rsidRPr="000F0C1A">
        <w:rPr>
          <w:i/>
          <w:sz w:val="16"/>
          <w:szCs w:val="16"/>
        </w:rPr>
        <w:t xml:space="preserve"> </w:t>
      </w:r>
      <w:r w:rsidR="007C3FC7" w:rsidRPr="000F0C1A">
        <w:rPr>
          <w:i/>
          <w:sz w:val="16"/>
          <w:szCs w:val="16"/>
        </w:rPr>
        <w:t>(</w:t>
      </w:r>
      <w:r w:rsidR="00917038" w:rsidRPr="000F0C1A">
        <w:rPr>
          <w:i/>
          <w:sz w:val="14"/>
          <w:szCs w:val="14"/>
        </w:rPr>
        <w:t>Please mark the activities you wish to order with a cross</w:t>
      </w:r>
      <w:r w:rsidR="007C3FC7" w:rsidRPr="000F0C1A">
        <w:rPr>
          <w:i/>
          <w:sz w:val="16"/>
          <w:szCs w:val="16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2"/>
        <w:gridCol w:w="1275"/>
        <w:gridCol w:w="426"/>
        <w:gridCol w:w="914"/>
        <w:gridCol w:w="392"/>
        <w:gridCol w:w="1104"/>
        <w:gridCol w:w="425"/>
        <w:gridCol w:w="1134"/>
        <w:gridCol w:w="425"/>
        <w:gridCol w:w="2835"/>
        <w:gridCol w:w="72"/>
        <w:gridCol w:w="70"/>
      </w:tblGrid>
      <w:tr w:rsidR="006D6985" w:rsidRPr="000F0C1A" w:rsidTr="00C85249">
        <w:trPr>
          <w:gridAfter w:val="2"/>
          <w:wAfter w:w="142" w:type="dxa"/>
          <w:trHeight w:val="400"/>
        </w:trPr>
        <w:tc>
          <w:tcPr>
            <w:tcW w:w="9993" w:type="dxa"/>
            <w:gridSpan w:val="13"/>
            <w:vAlign w:val="center"/>
          </w:tcPr>
          <w:p w:rsidR="006D6985" w:rsidRPr="000F0C1A" w:rsidRDefault="00326A20" w:rsidP="00EB6465">
            <w:pPr>
              <w:spacing w:before="120"/>
              <w:rPr>
                <w:b/>
              </w:rPr>
            </w:pPr>
            <w:r w:rsidRPr="000F0C1A">
              <w:rPr>
                <w:b/>
              </w:rPr>
              <w:t>1</w:t>
            </w:r>
            <w:r w:rsidR="006D6985" w:rsidRPr="000F0C1A">
              <w:rPr>
                <w:b/>
              </w:rPr>
              <w:t xml:space="preserve">.  </w:t>
            </w:r>
            <w:r w:rsidR="00041E2C" w:rsidRPr="000F0C1A">
              <w:rPr>
                <w:b/>
              </w:rPr>
              <w:t xml:space="preserve">The </w:t>
            </w:r>
            <w:r w:rsidR="00EB6465" w:rsidRPr="000F0C1A">
              <w:rPr>
                <w:b/>
              </w:rPr>
              <w:t>Customer</w:t>
            </w:r>
            <w:r w:rsidR="00041E2C" w:rsidRPr="000F0C1A">
              <w:rPr>
                <w:b/>
              </w:rPr>
              <w:t xml:space="preserve"> hereby orders from the Notified Body the following activities</w:t>
            </w:r>
            <w:r w:rsidR="00C75B5A" w:rsidRPr="000F0C1A">
              <w:rPr>
                <w:b/>
              </w:rPr>
              <w:t>:</w:t>
            </w:r>
            <w:r w:rsidR="00C85249" w:rsidRPr="000F0C1A">
              <w:rPr>
                <w:b/>
              </w:rPr>
              <w:br/>
            </w:r>
            <w:r w:rsidR="00C75B5A" w:rsidRPr="000F0C1A">
              <w:rPr>
                <w:b/>
              </w:rPr>
              <w:t xml:space="preserve">A) </w:t>
            </w:r>
            <w:r w:rsidRPr="000F0C1A">
              <w:rPr>
                <w:b/>
              </w:rPr>
              <w:t xml:space="preserve"> </w:t>
            </w:r>
            <w:r w:rsidR="00041E2C" w:rsidRPr="000F0C1A">
              <w:rPr>
                <w:b/>
              </w:rPr>
              <w:t xml:space="preserve">Pursuant to </w:t>
            </w:r>
            <w:r w:rsidR="00E4010F" w:rsidRPr="000F0C1A">
              <w:rPr>
                <w:b/>
              </w:rPr>
              <w:t xml:space="preserve">Chapter </w:t>
            </w:r>
            <w:r w:rsidR="001F42EA" w:rsidRPr="000F0C1A">
              <w:rPr>
                <w:b/>
              </w:rPr>
              <w:t xml:space="preserve">III, </w:t>
            </w:r>
            <w:r w:rsidR="004C26B3" w:rsidRPr="000F0C1A">
              <w:rPr>
                <w:b/>
              </w:rPr>
              <w:t xml:space="preserve">Article </w:t>
            </w:r>
            <w:r w:rsidR="001F42EA" w:rsidRPr="000F0C1A">
              <w:rPr>
                <w:b/>
              </w:rPr>
              <w:t xml:space="preserve">14, </w:t>
            </w:r>
            <w:r w:rsidR="004C26B3" w:rsidRPr="000F0C1A">
              <w:rPr>
                <w:b/>
              </w:rPr>
              <w:t>par.</w:t>
            </w:r>
            <w:r w:rsidR="001F42EA" w:rsidRPr="000F0C1A">
              <w:rPr>
                <w:b/>
              </w:rPr>
              <w:t xml:space="preserve"> 2</w:t>
            </w:r>
            <w:r w:rsidR="004C26B3" w:rsidRPr="000F0C1A">
              <w:rPr>
                <w:b/>
              </w:rPr>
              <w:t xml:space="preserve"> or 3 of the </w:t>
            </w:r>
            <w:r w:rsidR="00E91ED8" w:rsidRPr="000F0C1A">
              <w:rPr>
                <w:b/>
              </w:rPr>
              <w:t>said</w:t>
            </w:r>
            <w:r w:rsidR="004870BB" w:rsidRPr="000F0C1A">
              <w:rPr>
                <w:b/>
              </w:rPr>
              <w:t xml:space="preserve"> </w:t>
            </w:r>
            <w:r w:rsidR="004C26B3" w:rsidRPr="000F0C1A">
              <w:rPr>
                <w:b/>
              </w:rPr>
              <w:t>Regulation</w:t>
            </w:r>
            <w:r w:rsidR="000D5AF0" w:rsidRPr="000F0C1A">
              <w:rPr>
                <w:b/>
              </w:rPr>
              <w:t xml:space="preserve"> (EU)</w:t>
            </w:r>
            <w:r w:rsidR="006D6985" w:rsidRPr="000F0C1A">
              <w:rPr>
                <w:b/>
              </w:rPr>
              <w:t>:</w:t>
            </w:r>
          </w:p>
        </w:tc>
      </w:tr>
      <w:tr w:rsidR="00326A20" w:rsidRPr="000F0C1A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0F0C1A">
              <w:instrText xml:space="preserve"> FORMCHECKBOX </w:instrText>
            </w:r>
            <w:r w:rsidR="00CA2071">
              <w:fldChar w:fldCharType="separate"/>
            </w:r>
            <w:r w:rsidRPr="000F0C1A">
              <w:fldChar w:fldCharType="end"/>
            </w:r>
            <w:bookmarkEnd w:id="1"/>
          </w:p>
        </w:tc>
        <w:tc>
          <w:tcPr>
            <w:tcW w:w="637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</w:t>
            </w:r>
          </w:p>
        </w:tc>
        <w:tc>
          <w:tcPr>
            <w:tcW w:w="9002" w:type="dxa"/>
            <w:gridSpan w:val="10"/>
          </w:tcPr>
          <w:p w:rsidR="000F0C1A" w:rsidRDefault="004C26B3" w:rsidP="000F0C1A">
            <w:pPr>
              <w:rPr>
                <w:b/>
              </w:rPr>
            </w:pPr>
            <w:r w:rsidRPr="000F0C1A">
              <w:t xml:space="preserve">The conformity of series-manufactured appliances and fittings with the requirements of this Regulation </w:t>
            </w:r>
            <w:r w:rsidR="00B10394" w:rsidRPr="000F0C1A">
              <w:t xml:space="preserve"> </w:t>
            </w:r>
            <w:r w:rsidRPr="000F0C1A">
              <w:t>is assessed by m</w:t>
            </w:r>
            <w:r w:rsidR="00E540A1" w:rsidRPr="000F0C1A">
              <w:t>e</w:t>
            </w:r>
            <w:r w:rsidRPr="000F0C1A">
              <w:t xml:space="preserve">ans of the </w:t>
            </w:r>
            <w:r w:rsidR="00B10394" w:rsidRPr="000F0C1A">
              <w:rPr>
                <w:b/>
              </w:rPr>
              <w:t xml:space="preserve">EU </w:t>
            </w:r>
            <w:r w:rsidR="00A04D63" w:rsidRPr="000F0C1A">
              <w:rPr>
                <w:b/>
              </w:rPr>
              <w:t>type-examinati</w:t>
            </w:r>
            <w:r w:rsidR="006A7697" w:rsidRPr="000F0C1A">
              <w:rPr>
                <w:b/>
              </w:rPr>
              <w:t>o</w:t>
            </w:r>
            <w:r w:rsidR="00A04D63" w:rsidRPr="000F0C1A">
              <w:rPr>
                <w:b/>
              </w:rPr>
              <w:t xml:space="preserve">n </w:t>
            </w:r>
            <w:r w:rsidR="00B10394" w:rsidRPr="000F0C1A">
              <w:rPr>
                <w:b/>
              </w:rPr>
              <w:t>(</w:t>
            </w:r>
            <w:r w:rsidR="00A04D63" w:rsidRPr="000F0C1A">
              <w:rPr>
                <w:b/>
              </w:rPr>
              <w:t>M</w:t>
            </w:r>
            <w:r w:rsidR="00B10394" w:rsidRPr="000F0C1A">
              <w:rPr>
                <w:b/>
              </w:rPr>
              <w:t>odul</w:t>
            </w:r>
            <w:r w:rsidR="00A04D63"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B – </w:t>
            </w:r>
            <w:r w:rsidR="00A04D63" w:rsidRPr="000F0C1A">
              <w:rPr>
                <w:b/>
              </w:rPr>
              <w:t>production type</w:t>
            </w:r>
            <w:r w:rsidR="00B10394" w:rsidRPr="000F0C1A">
              <w:rPr>
                <w:b/>
              </w:rPr>
              <w:t xml:space="preserve">) </w:t>
            </w:r>
          </w:p>
          <w:p w:rsidR="00326A20" w:rsidRPr="000F0C1A" w:rsidRDefault="00A04D63" w:rsidP="000F0C1A">
            <w:r w:rsidRPr="000F0C1A">
              <w:t xml:space="preserve">set out in Point </w:t>
            </w:r>
            <w:r w:rsidR="00B10394" w:rsidRPr="000F0C1A">
              <w:t xml:space="preserve">1 </w:t>
            </w:r>
            <w:r w:rsidRPr="000F0C1A">
              <w:t>of Annex</w:t>
            </w:r>
            <w:r w:rsidR="00B10394" w:rsidRPr="000F0C1A">
              <w:t xml:space="preserve"> III, </w:t>
            </w:r>
            <w:r w:rsidRPr="000F0C1A">
              <w:t>combined with one of the following modules, at the choice of the manufacturer</w:t>
            </w:r>
            <w:r w:rsidR="00E540A1" w:rsidRPr="000F0C1A">
              <w:t>:</w:t>
            </w:r>
          </w:p>
        </w:tc>
      </w:tr>
      <w:tr w:rsidR="00326A20" w:rsidRPr="000F0C1A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CA2071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1.1.1</w:t>
            </w:r>
          </w:p>
        </w:tc>
        <w:tc>
          <w:tcPr>
            <w:tcW w:w="9002" w:type="dxa"/>
            <w:gridSpan w:val="10"/>
          </w:tcPr>
          <w:p w:rsidR="000F0C1A" w:rsidRDefault="00CD2644" w:rsidP="000F0C1A">
            <w:pPr>
              <w:rPr>
                <w:b/>
              </w:rPr>
            </w:pPr>
            <w:r w:rsidRPr="000F0C1A">
              <w:rPr>
                <w:b/>
              </w:rPr>
              <w:t>C</w:t>
            </w:r>
            <w:r w:rsidR="00A04D63" w:rsidRPr="000F0C1A">
              <w:rPr>
                <w:b/>
              </w:rPr>
              <w:t xml:space="preserve">onformity to type </w:t>
            </w:r>
            <w:r w:rsidR="00A04D63" w:rsidRPr="000F0C1A">
              <w:t>base</w:t>
            </w:r>
            <w:r w:rsidR="00E540A1" w:rsidRPr="000F0C1A">
              <w:t>d</w:t>
            </w:r>
            <w:r w:rsidR="00A04D63" w:rsidRPr="000F0C1A">
              <w:t xml:space="preserve"> on </w:t>
            </w:r>
            <w:r w:rsidR="00A04D63" w:rsidRPr="000F0C1A">
              <w:rPr>
                <w:b/>
              </w:rPr>
              <w:t>internal production control</w:t>
            </w:r>
            <w:r w:rsidR="00A04D63" w:rsidRPr="000F0C1A">
              <w:t xml:space="preserve"> plus</w:t>
            </w:r>
            <w:r w:rsidR="00B10394" w:rsidRPr="000F0C1A">
              <w:t xml:space="preserve"> </w:t>
            </w:r>
            <w:r w:rsidR="00B10394" w:rsidRPr="000F0C1A">
              <w:rPr>
                <w:b/>
              </w:rPr>
              <w:t>s</w:t>
            </w:r>
            <w:r w:rsidR="00A04D63" w:rsidRPr="000F0C1A">
              <w:rPr>
                <w:b/>
              </w:rPr>
              <w:t>upervised product checks</w:t>
            </w:r>
            <w:r w:rsidR="00B10394" w:rsidRPr="000F0C1A">
              <w:rPr>
                <w:b/>
              </w:rPr>
              <w:t xml:space="preserve"> </w:t>
            </w:r>
          </w:p>
          <w:p w:rsidR="00326A20" w:rsidRPr="000F0C1A" w:rsidRDefault="00E51159" w:rsidP="000F0C1A">
            <w:r w:rsidRPr="000F0C1A">
              <w:t>at</w:t>
            </w:r>
            <w:r w:rsidR="00B10394" w:rsidRPr="000F0C1A">
              <w:t xml:space="preserve"> </w:t>
            </w:r>
            <w:r w:rsidRPr="000F0C1A">
              <w:t>random intervals</w:t>
            </w:r>
            <w:r w:rsidR="00B10394" w:rsidRPr="000F0C1A">
              <w:t xml:space="preserve"> </w:t>
            </w:r>
            <w:r w:rsidRPr="000F0C1A">
              <w:rPr>
                <w:b/>
              </w:rPr>
              <w:t>(M</w:t>
            </w:r>
            <w:r w:rsidR="00B10394" w:rsidRPr="000F0C1A">
              <w:rPr>
                <w:b/>
              </w:rPr>
              <w:t>odul</w:t>
            </w:r>
            <w:r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C2)</w:t>
            </w:r>
            <w:r w:rsidRPr="000F0C1A">
              <w:rPr>
                <w:b/>
              </w:rPr>
              <w:t xml:space="preserve">, </w:t>
            </w:r>
            <w:r w:rsidRPr="000F0C1A">
              <w:t>set out in Point 2 of Annex</w:t>
            </w:r>
            <w:r w:rsidR="00B10394" w:rsidRPr="000F0C1A">
              <w:t xml:space="preserve"> III</w:t>
            </w:r>
            <w:r w:rsidRPr="000F0C1A">
              <w:t>;</w:t>
            </w:r>
          </w:p>
        </w:tc>
      </w:tr>
      <w:tr w:rsidR="00326A20" w:rsidRPr="000F0C1A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CA2071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1.1.2</w:t>
            </w:r>
          </w:p>
        </w:tc>
        <w:tc>
          <w:tcPr>
            <w:tcW w:w="9002" w:type="dxa"/>
            <w:gridSpan w:val="10"/>
            <w:vAlign w:val="center"/>
          </w:tcPr>
          <w:p w:rsidR="000F0C1A" w:rsidRDefault="00CD2644" w:rsidP="000F0C1A">
            <w:pPr>
              <w:rPr>
                <w:b/>
              </w:rPr>
            </w:pPr>
            <w:r w:rsidRPr="000F0C1A">
              <w:rPr>
                <w:b/>
              </w:rPr>
              <w:t>C</w:t>
            </w:r>
            <w:r w:rsidR="00E51159" w:rsidRPr="000F0C1A">
              <w:rPr>
                <w:b/>
              </w:rPr>
              <w:t xml:space="preserve">onformity to type </w:t>
            </w:r>
            <w:r w:rsidR="00E51159" w:rsidRPr="000F0C1A">
              <w:t>based on</w:t>
            </w:r>
            <w:r w:rsidR="00E51159" w:rsidRPr="000F0C1A">
              <w:rPr>
                <w:b/>
              </w:rPr>
              <w:t xml:space="preserve"> quality assurance of the production process</w:t>
            </w:r>
            <w:r w:rsidR="00B10394" w:rsidRPr="000F0C1A">
              <w:rPr>
                <w:b/>
              </w:rPr>
              <w:t xml:space="preserve"> (</w:t>
            </w:r>
            <w:r w:rsidR="00E51159" w:rsidRPr="000F0C1A">
              <w:rPr>
                <w:b/>
              </w:rPr>
              <w:t>M</w:t>
            </w:r>
            <w:r w:rsidR="00B10394" w:rsidRPr="000F0C1A">
              <w:rPr>
                <w:b/>
              </w:rPr>
              <w:t>odul</w:t>
            </w:r>
            <w:r w:rsidR="00E51159"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D)</w:t>
            </w:r>
            <w:r w:rsidR="00FF4FD1" w:rsidRPr="000F0C1A">
              <w:t>,</w:t>
            </w:r>
            <w:r w:rsidR="00B10394" w:rsidRPr="000F0C1A">
              <w:rPr>
                <w:b/>
              </w:rPr>
              <w:t xml:space="preserve"> </w:t>
            </w:r>
          </w:p>
          <w:p w:rsidR="00326A20" w:rsidRPr="000F0C1A" w:rsidRDefault="00FF4FD1" w:rsidP="000F0C1A">
            <w:r w:rsidRPr="000F0C1A">
              <w:t xml:space="preserve">set out in </w:t>
            </w:r>
            <w:r w:rsidR="006A7697" w:rsidRPr="000F0C1A">
              <w:t>Point</w:t>
            </w:r>
            <w:r w:rsidR="006A7697" w:rsidRPr="000F0C1A">
              <w:rPr>
                <w:b/>
              </w:rPr>
              <w:t xml:space="preserve"> </w:t>
            </w:r>
            <w:r w:rsidR="00B10394" w:rsidRPr="000F0C1A">
              <w:t xml:space="preserve">3 </w:t>
            </w:r>
            <w:r w:rsidR="006A7697" w:rsidRPr="000F0C1A">
              <w:t xml:space="preserve">of Annex </w:t>
            </w:r>
            <w:r w:rsidR="00B10394" w:rsidRPr="000F0C1A">
              <w:t>III</w:t>
            </w:r>
            <w:r w:rsidR="006A7697" w:rsidRPr="000F0C1A">
              <w:t>;</w:t>
            </w:r>
          </w:p>
        </w:tc>
      </w:tr>
      <w:tr w:rsidR="00326A20" w:rsidRPr="000F0C1A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CA2071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1.1.3</w:t>
            </w:r>
          </w:p>
        </w:tc>
        <w:tc>
          <w:tcPr>
            <w:tcW w:w="9002" w:type="dxa"/>
            <w:gridSpan w:val="10"/>
          </w:tcPr>
          <w:p w:rsidR="0086476F" w:rsidRDefault="00CD2644" w:rsidP="0086476F">
            <w:r w:rsidRPr="000F0C1A">
              <w:rPr>
                <w:b/>
              </w:rPr>
              <w:t>C</w:t>
            </w:r>
            <w:r w:rsidR="00FF4FD1" w:rsidRPr="000F0C1A">
              <w:rPr>
                <w:b/>
              </w:rPr>
              <w:t xml:space="preserve">onformity to type </w:t>
            </w:r>
            <w:r w:rsidR="00FF4FD1" w:rsidRPr="000F0C1A">
              <w:t>based on</w:t>
            </w:r>
            <w:r w:rsidR="00FF4FD1" w:rsidRPr="000F0C1A">
              <w:rPr>
                <w:b/>
              </w:rPr>
              <w:t xml:space="preserve"> product quality assurance </w:t>
            </w:r>
            <w:r w:rsidR="00B10394" w:rsidRPr="000F0C1A">
              <w:rPr>
                <w:b/>
              </w:rPr>
              <w:t>(</w:t>
            </w:r>
            <w:r w:rsidR="00FF4FD1" w:rsidRPr="000F0C1A">
              <w:rPr>
                <w:b/>
              </w:rPr>
              <w:t>M</w:t>
            </w:r>
            <w:r w:rsidR="00B10394" w:rsidRPr="000F0C1A">
              <w:rPr>
                <w:b/>
              </w:rPr>
              <w:t>odul</w:t>
            </w:r>
            <w:r w:rsidR="00FF4FD1"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E)</w:t>
            </w:r>
            <w:r w:rsidR="00FF4FD1" w:rsidRPr="000F0C1A">
              <w:t>,</w:t>
            </w:r>
            <w:r w:rsidR="00FF4FD1" w:rsidRPr="000F0C1A">
              <w:rPr>
                <w:b/>
              </w:rPr>
              <w:t xml:space="preserve"> </w:t>
            </w:r>
            <w:r w:rsidR="00FF4FD1" w:rsidRPr="000F0C1A">
              <w:t>set out in Point</w:t>
            </w:r>
            <w:r w:rsidR="00FF4FD1" w:rsidRPr="000F0C1A">
              <w:rPr>
                <w:b/>
              </w:rPr>
              <w:t xml:space="preserve"> </w:t>
            </w:r>
            <w:r w:rsidR="00B10394" w:rsidRPr="000F0C1A">
              <w:t xml:space="preserve">4 </w:t>
            </w:r>
          </w:p>
          <w:p w:rsidR="00326A20" w:rsidRPr="000F0C1A" w:rsidRDefault="00AA6909" w:rsidP="0086476F">
            <w:pPr>
              <w:rPr>
                <w:b/>
              </w:rPr>
            </w:pPr>
            <w:r w:rsidRPr="000F0C1A">
              <w:t>of Annex</w:t>
            </w:r>
            <w:r w:rsidR="00B10394" w:rsidRPr="000F0C1A">
              <w:t xml:space="preserve"> III</w:t>
            </w:r>
            <w:r w:rsidRPr="000F0C1A">
              <w:t>;</w:t>
            </w:r>
          </w:p>
        </w:tc>
      </w:tr>
      <w:tr w:rsidR="00326A20" w:rsidRPr="000F0C1A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CA2071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1.1.4</w:t>
            </w:r>
          </w:p>
        </w:tc>
        <w:tc>
          <w:tcPr>
            <w:tcW w:w="9002" w:type="dxa"/>
            <w:gridSpan w:val="10"/>
          </w:tcPr>
          <w:p w:rsidR="00326A20" w:rsidRPr="000F0C1A" w:rsidRDefault="00CD2644" w:rsidP="00AA6909">
            <w:pPr>
              <w:spacing w:before="120" w:after="100" w:afterAutospacing="1"/>
            </w:pPr>
            <w:r w:rsidRPr="000F0C1A">
              <w:rPr>
                <w:b/>
              </w:rPr>
              <w:t>C</w:t>
            </w:r>
            <w:r w:rsidR="00AA6909" w:rsidRPr="000F0C1A">
              <w:rPr>
                <w:b/>
              </w:rPr>
              <w:t xml:space="preserve">onformity to type </w:t>
            </w:r>
            <w:r w:rsidR="00AA6909" w:rsidRPr="000F0C1A">
              <w:t>based on</w:t>
            </w:r>
            <w:r w:rsidR="00AA6909" w:rsidRPr="000F0C1A">
              <w:rPr>
                <w:b/>
              </w:rPr>
              <w:t xml:space="preserve"> product verification </w:t>
            </w:r>
            <w:r w:rsidR="00B10394" w:rsidRPr="000F0C1A">
              <w:rPr>
                <w:b/>
              </w:rPr>
              <w:t>(</w:t>
            </w:r>
            <w:r w:rsidR="00AA6909" w:rsidRPr="000F0C1A">
              <w:rPr>
                <w:b/>
              </w:rPr>
              <w:t>M</w:t>
            </w:r>
            <w:r w:rsidR="00B10394" w:rsidRPr="000F0C1A">
              <w:rPr>
                <w:b/>
              </w:rPr>
              <w:t>odul</w:t>
            </w:r>
            <w:r w:rsidR="00AA6909" w:rsidRPr="000F0C1A">
              <w:rPr>
                <w:b/>
              </w:rPr>
              <w:t>e</w:t>
            </w:r>
            <w:r w:rsidR="00B10394" w:rsidRPr="000F0C1A">
              <w:rPr>
                <w:b/>
              </w:rPr>
              <w:t xml:space="preserve"> F)</w:t>
            </w:r>
            <w:r w:rsidR="00AA6909" w:rsidRPr="000F0C1A">
              <w:t>,</w:t>
            </w:r>
            <w:r w:rsidR="00B10394" w:rsidRPr="000F0C1A">
              <w:rPr>
                <w:b/>
              </w:rPr>
              <w:t xml:space="preserve"> </w:t>
            </w:r>
            <w:r w:rsidR="00E51159" w:rsidRPr="000F0C1A">
              <w:t xml:space="preserve">set out in Point </w:t>
            </w:r>
            <w:r w:rsidR="00B10394" w:rsidRPr="000F0C1A">
              <w:t xml:space="preserve">5 </w:t>
            </w:r>
            <w:r w:rsidR="00E51159" w:rsidRPr="000F0C1A">
              <w:t>of Annex</w:t>
            </w:r>
            <w:r w:rsidR="00B10394" w:rsidRPr="000F0C1A">
              <w:t xml:space="preserve"> III</w:t>
            </w:r>
            <w:r w:rsidR="006C058C" w:rsidRPr="000F0C1A">
              <w:t>.</w:t>
            </w:r>
          </w:p>
        </w:tc>
      </w:tr>
      <w:tr w:rsidR="00326A20" w:rsidRPr="000F0C1A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</w:pPr>
            <w:r w:rsidRPr="000F0C1A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instrText xml:space="preserve"> FORMCHECKBOX </w:instrText>
            </w:r>
            <w:r w:rsidR="00CA2071">
              <w:fldChar w:fldCharType="separate"/>
            </w:r>
            <w:r w:rsidRPr="000F0C1A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0F0C1A" w:rsidRDefault="00326A20" w:rsidP="00125B49">
            <w:pPr>
              <w:spacing w:before="120" w:after="100" w:afterAutospacing="1"/>
              <w:rPr>
                <w:b/>
              </w:rPr>
            </w:pPr>
            <w:r w:rsidRPr="000F0C1A">
              <w:rPr>
                <w:b/>
              </w:rPr>
              <w:t>1.</w:t>
            </w:r>
            <w:r w:rsidR="00B10394" w:rsidRPr="000F0C1A">
              <w:rPr>
                <w:b/>
              </w:rPr>
              <w:t>2</w:t>
            </w:r>
          </w:p>
        </w:tc>
        <w:tc>
          <w:tcPr>
            <w:tcW w:w="9002" w:type="dxa"/>
            <w:gridSpan w:val="10"/>
          </w:tcPr>
          <w:p w:rsidR="00326A20" w:rsidRPr="000F0C1A" w:rsidRDefault="00E51159" w:rsidP="000F0C1A">
            <w:pPr>
              <w:spacing w:before="120" w:after="100" w:afterAutospacing="1"/>
            </w:pPr>
            <w:r w:rsidRPr="000F0C1A">
              <w:t>In the case of an appliance or a fitting produced as a single unit or in small quantities, the manufacturer may choose o</w:t>
            </w:r>
            <w:r w:rsidR="006C058C" w:rsidRPr="000F0C1A">
              <w:t>ne of the procedures set out in</w:t>
            </w:r>
            <w:r w:rsidR="001F42EA" w:rsidRPr="000F0C1A">
              <w:t xml:space="preserve"> </w:t>
            </w:r>
            <w:r w:rsidR="006C058C" w:rsidRPr="000F0C1A">
              <w:t xml:space="preserve">Item </w:t>
            </w:r>
            <w:r w:rsidR="001F42EA" w:rsidRPr="000F0C1A">
              <w:t>1.1</w:t>
            </w:r>
            <w:r w:rsidR="006C058C" w:rsidRPr="000F0C1A">
              <w:t xml:space="preserve"> hereof</w:t>
            </w:r>
            <w:r w:rsidR="001F42EA" w:rsidRPr="000F0C1A">
              <w:t xml:space="preserve"> </w:t>
            </w:r>
            <w:r w:rsidR="006A7697" w:rsidRPr="000F0C1A">
              <w:t xml:space="preserve">or conformity based on </w:t>
            </w:r>
            <w:r w:rsidR="006A7697" w:rsidRPr="000F0C1A">
              <w:rPr>
                <w:b/>
              </w:rPr>
              <w:t xml:space="preserve">unit verification </w:t>
            </w:r>
            <w:r w:rsidR="001F42EA" w:rsidRPr="000F0C1A">
              <w:rPr>
                <w:b/>
              </w:rPr>
              <w:t>(</w:t>
            </w:r>
            <w:r w:rsidR="006A7697" w:rsidRPr="000F0C1A">
              <w:rPr>
                <w:b/>
              </w:rPr>
              <w:t>M</w:t>
            </w:r>
            <w:r w:rsidR="001F42EA" w:rsidRPr="000F0C1A">
              <w:rPr>
                <w:b/>
              </w:rPr>
              <w:t>odul</w:t>
            </w:r>
            <w:r w:rsidR="006A7697" w:rsidRPr="000F0C1A">
              <w:rPr>
                <w:b/>
              </w:rPr>
              <w:t>e</w:t>
            </w:r>
            <w:r w:rsidR="001F42EA" w:rsidRPr="000F0C1A">
              <w:rPr>
                <w:b/>
              </w:rPr>
              <w:t xml:space="preserve"> G)</w:t>
            </w:r>
            <w:r w:rsidR="002F020A" w:rsidRPr="000F0C1A">
              <w:rPr>
                <w:b/>
              </w:rPr>
              <w:t>,</w:t>
            </w:r>
            <w:r w:rsidR="001F42EA" w:rsidRPr="000F0C1A">
              <w:rPr>
                <w:b/>
              </w:rPr>
              <w:t xml:space="preserve"> </w:t>
            </w:r>
            <w:r w:rsidR="006A7697" w:rsidRPr="000F0C1A">
              <w:t>set out in Point 6 of Annex</w:t>
            </w:r>
            <w:r w:rsidR="001F42EA" w:rsidRPr="000F0C1A">
              <w:t xml:space="preserve"> III</w:t>
            </w:r>
            <w:r w:rsidR="006A7697" w:rsidRPr="000F0C1A">
              <w:t>.</w:t>
            </w:r>
          </w:p>
        </w:tc>
      </w:tr>
      <w:tr w:rsidR="00C75B5A" w:rsidRPr="000F0C1A" w:rsidTr="001F368B">
        <w:trPr>
          <w:trHeight w:val="400"/>
        </w:trPr>
        <w:tc>
          <w:tcPr>
            <w:tcW w:w="10135" w:type="dxa"/>
            <w:gridSpan w:val="15"/>
            <w:vAlign w:val="center"/>
          </w:tcPr>
          <w:p w:rsidR="00C75B5A" w:rsidRPr="000F0C1A" w:rsidRDefault="00C75B5A" w:rsidP="00AA6909">
            <w:pPr>
              <w:spacing w:before="120"/>
              <w:jc w:val="both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 xml:space="preserve">B)  </w:t>
            </w:r>
            <w:r w:rsidR="00AA6909" w:rsidRPr="000F0C1A">
              <w:rPr>
                <w:rFonts w:cs="Arial"/>
                <w:b/>
              </w:rPr>
              <w:t xml:space="preserve">Pursuant to Government Regulation </w:t>
            </w:r>
            <w:r w:rsidRPr="000F0C1A">
              <w:rPr>
                <w:rFonts w:cs="Arial"/>
                <w:b/>
              </w:rPr>
              <w:t>25/2003 </w:t>
            </w:r>
            <w:r w:rsidR="00AA6909" w:rsidRPr="000F0C1A">
              <w:rPr>
                <w:rFonts w:cs="Arial"/>
                <w:b/>
              </w:rPr>
              <w:t>Coll.</w:t>
            </w:r>
            <w:r w:rsidRPr="000F0C1A">
              <w:rPr>
                <w:rFonts w:cs="Arial"/>
                <w:b/>
              </w:rPr>
              <w:t>:</w:t>
            </w:r>
          </w:p>
        </w:tc>
      </w:tr>
      <w:tr w:rsidR="00C75B5A" w:rsidRPr="000F0C1A" w:rsidTr="001F368B">
        <w:trPr>
          <w:cantSplit/>
        </w:trPr>
        <w:tc>
          <w:tcPr>
            <w:tcW w:w="420" w:type="dxa"/>
          </w:tcPr>
          <w:p w:rsidR="00C75B5A" w:rsidRPr="000F0C1A" w:rsidRDefault="00C75B5A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:rsidR="00C75B5A" w:rsidRPr="000F0C1A" w:rsidRDefault="00C75B5A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1.3.</w:t>
            </w:r>
          </w:p>
        </w:tc>
        <w:tc>
          <w:tcPr>
            <w:tcW w:w="9214" w:type="dxa"/>
            <w:gridSpan w:val="12"/>
          </w:tcPr>
          <w:p w:rsidR="00C75B5A" w:rsidRPr="000F0C1A" w:rsidRDefault="00AA6909" w:rsidP="002F7BF8">
            <w:pPr>
              <w:spacing w:before="120"/>
              <w:rPr>
                <w:rFonts w:cs="Arial"/>
                <w:b/>
              </w:rPr>
            </w:pPr>
            <w:r w:rsidRPr="000F0C1A">
              <w:rPr>
                <w:b/>
              </w:rPr>
              <w:t>Assessment of conformity of hot-water boiler efficiency pursuant to GR</w:t>
            </w:r>
            <w:r w:rsidR="00C75B5A" w:rsidRPr="000F0C1A">
              <w:rPr>
                <w:rFonts w:cs="Arial"/>
                <w:b/>
              </w:rPr>
              <w:t xml:space="preserve"> 25/2003 </w:t>
            </w:r>
            <w:r w:rsidRPr="000F0C1A">
              <w:rPr>
                <w:rFonts w:cs="Arial"/>
                <w:b/>
              </w:rPr>
              <w:t>Coll. (92/42/EEC</w:t>
            </w:r>
            <w:r w:rsidR="00C75B5A" w:rsidRPr="000F0C1A">
              <w:rPr>
                <w:rFonts w:cs="Arial"/>
                <w:b/>
              </w:rPr>
              <w:t>)</w:t>
            </w:r>
            <w:r w:rsidR="00C75B5A" w:rsidRPr="000F0C1A">
              <w:rPr>
                <w:rFonts w:cs="Arial"/>
              </w:rPr>
              <w:t xml:space="preserve"> – </w:t>
            </w:r>
            <w:r w:rsidRPr="000F0C1A">
              <w:rPr>
                <w:rFonts w:cs="Arial"/>
              </w:rPr>
              <w:t>see</w:t>
            </w:r>
            <w:r w:rsidR="00C75B5A" w:rsidRPr="000F0C1A">
              <w:rPr>
                <w:rFonts w:cs="Arial"/>
              </w:rPr>
              <w:t xml:space="preserve"> </w:t>
            </w:r>
            <w:r w:rsidR="002F7BF8" w:rsidRPr="000F0C1A">
              <w:rPr>
                <w:rFonts w:cs="Arial"/>
              </w:rPr>
              <w:t>a separate</w:t>
            </w:r>
            <w:r w:rsidR="004F7224" w:rsidRPr="000F0C1A">
              <w:rPr>
                <w:rFonts w:cs="Arial"/>
              </w:rPr>
              <w:t xml:space="preserve"> detailed </w:t>
            </w:r>
            <w:r w:rsidR="002F7BF8" w:rsidRPr="000F0C1A">
              <w:rPr>
                <w:rFonts w:cs="Arial"/>
              </w:rPr>
              <w:t>A</w:t>
            </w:r>
            <w:r w:rsidR="004F7224" w:rsidRPr="000F0C1A">
              <w:rPr>
                <w:rFonts w:cs="Arial"/>
              </w:rPr>
              <w:t>ppendix to the Application</w:t>
            </w:r>
          </w:p>
        </w:tc>
      </w:tr>
      <w:tr w:rsidR="006D6985" w:rsidRPr="000F0C1A" w:rsidTr="001F368B">
        <w:trPr>
          <w:cantSplit/>
          <w:trHeight w:val="400"/>
        </w:trPr>
        <w:tc>
          <w:tcPr>
            <w:tcW w:w="10135" w:type="dxa"/>
            <w:gridSpan w:val="15"/>
            <w:vAlign w:val="center"/>
          </w:tcPr>
          <w:p w:rsidR="006D6985" w:rsidRPr="000F0C1A" w:rsidRDefault="00A16FED" w:rsidP="000B4D7B">
            <w:pPr>
              <w:spacing w:before="120"/>
              <w:rPr>
                <w:rFonts w:cs="Arial"/>
                <w:b/>
                <w:i/>
              </w:rPr>
            </w:pPr>
            <w:r w:rsidRPr="000F0C1A">
              <w:rPr>
                <w:rFonts w:cs="Arial"/>
                <w:b/>
              </w:rPr>
              <w:t>2</w:t>
            </w:r>
            <w:r w:rsidR="006D6985" w:rsidRPr="000F0C1A">
              <w:rPr>
                <w:rFonts w:cs="Arial"/>
                <w:b/>
              </w:rPr>
              <w:t xml:space="preserve">.  </w:t>
            </w:r>
            <w:r w:rsidR="004F7224" w:rsidRPr="000F0C1A">
              <w:rPr>
                <w:b/>
              </w:rPr>
              <w:t xml:space="preserve">The </w:t>
            </w:r>
            <w:r w:rsidR="00EB6465" w:rsidRPr="000F0C1A">
              <w:rPr>
                <w:b/>
              </w:rPr>
              <w:t>Customer</w:t>
            </w:r>
            <w:r w:rsidR="004F7224" w:rsidRPr="000F0C1A">
              <w:rPr>
                <w:b/>
              </w:rPr>
              <w:t xml:space="preserve"> hereby orders from the Engineering Test Institute, Public Enterprise, the following activities </w:t>
            </w:r>
            <w:r w:rsidR="004F7224" w:rsidRPr="000F0C1A">
              <w:rPr>
                <w:i/>
              </w:rPr>
              <w:t>(Beyond</w:t>
            </w:r>
            <w:r w:rsidR="000B4D7B">
              <w:rPr>
                <w:i/>
              </w:rPr>
              <w:t xml:space="preserve"> the scope of the Notified Body</w:t>
            </w:r>
            <w:r w:rsidR="004F7224" w:rsidRPr="000F0C1A">
              <w:rPr>
                <w:i/>
              </w:rPr>
              <w:t xml:space="preserve"> activities</w:t>
            </w:r>
            <w:r w:rsidR="006D6985" w:rsidRPr="000F0C1A">
              <w:rPr>
                <w:rFonts w:cs="Arial"/>
                <w:i/>
              </w:rPr>
              <w:t>)</w:t>
            </w:r>
          </w:p>
        </w:tc>
      </w:tr>
      <w:tr w:rsidR="00326A20" w:rsidRPr="000F0C1A" w:rsidTr="001F368B">
        <w:trPr>
          <w:cantSplit/>
        </w:trPr>
        <w:tc>
          <w:tcPr>
            <w:tcW w:w="420" w:type="dxa"/>
          </w:tcPr>
          <w:p w:rsidR="00326A20" w:rsidRPr="000F0C1A" w:rsidRDefault="00326A20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:rsidR="00326A20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326A20" w:rsidRPr="000F0C1A">
              <w:rPr>
                <w:rFonts w:cs="Arial"/>
                <w:b/>
              </w:rPr>
              <w:t>.</w:t>
            </w:r>
            <w:r w:rsidR="006B7339" w:rsidRPr="000F0C1A">
              <w:rPr>
                <w:rFonts w:cs="Arial"/>
                <w:b/>
              </w:rPr>
              <w:t>1</w:t>
            </w:r>
          </w:p>
        </w:tc>
        <w:tc>
          <w:tcPr>
            <w:tcW w:w="9214" w:type="dxa"/>
            <w:gridSpan w:val="12"/>
          </w:tcPr>
          <w:p w:rsidR="00326A20" w:rsidRPr="000F0C1A" w:rsidRDefault="004F7224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b/>
              </w:rPr>
              <w:t xml:space="preserve">Assessment of conformity of electrical parts </w:t>
            </w:r>
            <w:r w:rsidRPr="000F0C1A">
              <w:t>with essential requirements of</w:t>
            </w:r>
            <w:r w:rsidR="00326A20" w:rsidRPr="000F0C1A">
              <w:rPr>
                <w:rFonts w:cs="Arial"/>
              </w:rPr>
              <w:t xml:space="preserve"> </w:t>
            </w:r>
            <w:r w:rsidRPr="000F0C1A">
              <w:rPr>
                <w:rFonts w:cs="Arial"/>
              </w:rPr>
              <w:t xml:space="preserve">GR </w:t>
            </w:r>
            <w:r w:rsidR="006B7339" w:rsidRPr="000F0C1A">
              <w:rPr>
                <w:rFonts w:cs="Arial"/>
              </w:rPr>
              <w:t>118</w:t>
            </w:r>
            <w:r w:rsidR="00326A20" w:rsidRPr="000F0C1A">
              <w:rPr>
                <w:rFonts w:cs="Arial"/>
              </w:rPr>
              <w:t>/20</w:t>
            </w:r>
            <w:r w:rsidR="006B7339" w:rsidRPr="000F0C1A">
              <w:rPr>
                <w:rFonts w:cs="Arial"/>
              </w:rPr>
              <w:t xml:space="preserve">16 </w:t>
            </w:r>
            <w:r w:rsidRPr="000F0C1A">
              <w:rPr>
                <w:rFonts w:cs="Arial"/>
              </w:rPr>
              <w:t>Coll.</w:t>
            </w:r>
            <w:r w:rsidR="00326A20" w:rsidRPr="000F0C1A">
              <w:rPr>
                <w:rFonts w:cs="Arial"/>
              </w:rPr>
              <w:t xml:space="preserve"> </w:t>
            </w:r>
            <w:r w:rsidR="006B7339" w:rsidRPr="000F0C1A">
              <w:rPr>
                <w:rFonts w:cs="Arial"/>
              </w:rPr>
              <w:t>(</w:t>
            </w:r>
            <w:r w:rsidR="00326A20" w:rsidRPr="000F0C1A">
              <w:rPr>
                <w:rFonts w:cs="Arial"/>
              </w:rPr>
              <w:t>20</w:t>
            </w:r>
            <w:r w:rsidR="006B7339" w:rsidRPr="000F0C1A">
              <w:rPr>
                <w:rFonts w:cs="Arial"/>
              </w:rPr>
              <w:t>14</w:t>
            </w:r>
            <w:r w:rsidR="00326A20" w:rsidRPr="000F0C1A">
              <w:rPr>
                <w:rFonts w:cs="Arial"/>
              </w:rPr>
              <w:t>/</w:t>
            </w:r>
            <w:r w:rsidR="006B7339" w:rsidRPr="000F0C1A">
              <w:rPr>
                <w:rFonts w:cs="Arial"/>
              </w:rPr>
              <w:t>35</w:t>
            </w:r>
            <w:r w:rsidR="00326A20" w:rsidRPr="000F0C1A">
              <w:rPr>
                <w:rFonts w:cs="Arial"/>
              </w:rPr>
              <w:t>/E</w:t>
            </w:r>
            <w:r w:rsidR="006B7339" w:rsidRPr="000F0C1A">
              <w:rPr>
                <w:rFonts w:cs="Arial"/>
              </w:rPr>
              <w:t>U</w:t>
            </w:r>
            <w:r w:rsidR="00326A20" w:rsidRPr="000F0C1A">
              <w:rPr>
                <w:rFonts w:cs="Arial"/>
              </w:rPr>
              <w:t>)</w:t>
            </w:r>
          </w:p>
        </w:tc>
      </w:tr>
      <w:tr w:rsidR="00326A20" w:rsidRPr="000F0C1A" w:rsidTr="001F368B">
        <w:trPr>
          <w:cantSplit/>
        </w:trPr>
        <w:tc>
          <w:tcPr>
            <w:tcW w:w="420" w:type="dxa"/>
          </w:tcPr>
          <w:p w:rsidR="00326A20" w:rsidRPr="000F0C1A" w:rsidRDefault="00326A20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:rsidR="00326A20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326A20" w:rsidRPr="000F0C1A">
              <w:rPr>
                <w:rFonts w:cs="Arial"/>
                <w:b/>
              </w:rPr>
              <w:t>.</w:t>
            </w:r>
            <w:r w:rsidR="006B7339" w:rsidRPr="000F0C1A">
              <w:rPr>
                <w:rFonts w:cs="Arial"/>
                <w:b/>
              </w:rPr>
              <w:t>2</w:t>
            </w:r>
          </w:p>
        </w:tc>
        <w:tc>
          <w:tcPr>
            <w:tcW w:w="9214" w:type="dxa"/>
            <w:gridSpan w:val="12"/>
          </w:tcPr>
          <w:p w:rsidR="00326A20" w:rsidRPr="000F0C1A" w:rsidRDefault="004F7224" w:rsidP="004F7224">
            <w:pPr>
              <w:spacing w:before="120"/>
              <w:rPr>
                <w:rFonts w:cs="Arial"/>
                <w:b/>
              </w:rPr>
            </w:pPr>
            <w:r w:rsidRPr="000F0C1A">
              <w:rPr>
                <w:b/>
              </w:rPr>
              <w:t>Assessment of conformity of electrical parts</w:t>
            </w:r>
            <w:r w:rsidRPr="000F0C1A">
              <w:rPr>
                <w:rStyle w:val="FontStyle33"/>
                <w:sz w:val="20"/>
                <w:szCs w:val="20"/>
              </w:rPr>
              <w:t xml:space="preserve"> with</w:t>
            </w:r>
            <w:r w:rsidRPr="000F0C1A">
              <w:t xml:space="preserve"> essential requirements of GR</w:t>
            </w:r>
            <w:r w:rsidR="00326A20" w:rsidRPr="000F0C1A">
              <w:rPr>
                <w:rFonts w:cs="Arial"/>
              </w:rPr>
              <w:t xml:space="preserve"> </w:t>
            </w:r>
            <w:r w:rsidR="006B7339" w:rsidRPr="000F0C1A">
              <w:rPr>
                <w:rFonts w:cs="Arial"/>
              </w:rPr>
              <w:t>117</w:t>
            </w:r>
            <w:r w:rsidR="00326A20" w:rsidRPr="000F0C1A">
              <w:rPr>
                <w:rFonts w:cs="Arial"/>
              </w:rPr>
              <w:t>/20</w:t>
            </w:r>
            <w:r w:rsidR="006B7339" w:rsidRPr="000F0C1A">
              <w:rPr>
                <w:rFonts w:cs="Arial"/>
              </w:rPr>
              <w:t>16</w:t>
            </w:r>
            <w:r w:rsidR="00326A20" w:rsidRPr="000F0C1A">
              <w:rPr>
                <w:rFonts w:cs="Arial"/>
              </w:rPr>
              <w:t xml:space="preserve"> </w:t>
            </w:r>
            <w:r w:rsidRPr="000F0C1A">
              <w:rPr>
                <w:rFonts w:cs="Arial"/>
              </w:rPr>
              <w:t>Coll.</w:t>
            </w:r>
            <w:r w:rsidR="00326A20" w:rsidRPr="000F0C1A">
              <w:rPr>
                <w:rFonts w:cs="Arial"/>
              </w:rPr>
              <w:t xml:space="preserve"> </w:t>
            </w:r>
            <w:r w:rsidRPr="000F0C1A">
              <w:rPr>
                <w:rFonts w:cs="Arial"/>
              </w:rPr>
              <w:t>(</w:t>
            </w:r>
            <w:r w:rsidR="00326A20" w:rsidRPr="000F0C1A">
              <w:rPr>
                <w:rFonts w:cs="Arial"/>
              </w:rPr>
              <w:t>20</w:t>
            </w:r>
            <w:r w:rsidR="00C85249" w:rsidRPr="000F0C1A">
              <w:rPr>
                <w:rFonts w:cs="Arial"/>
              </w:rPr>
              <w:t>1</w:t>
            </w:r>
            <w:r w:rsidR="00326A20" w:rsidRPr="000F0C1A">
              <w:rPr>
                <w:rFonts w:cs="Arial"/>
              </w:rPr>
              <w:t>4/</w:t>
            </w:r>
            <w:r w:rsidR="006B7339" w:rsidRPr="000F0C1A">
              <w:rPr>
                <w:rFonts w:cs="Arial"/>
              </w:rPr>
              <w:t>30</w:t>
            </w:r>
            <w:r w:rsidR="00326A20" w:rsidRPr="000F0C1A">
              <w:rPr>
                <w:rFonts w:cs="Arial"/>
              </w:rPr>
              <w:t>/E</w:t>
            </w:r>
            <w:r w:rsidR="006B7339" w:rsidRPr="000F0C1A">
              <w:rPr>
                <w:rFonts w:cs="Arial"/>
              </w:rPr>
              <w:t>U</w:t>
            </w:r>
            <w:r w:rsidR="00326A20" w:rsidRPr="000F0C1A">
              <w:rPr>
                <w:rFonts w:cs="Arial"/>
              </w:rPr>
              <w:t>)</w:t>
            </w:r>
          </w:p>
        </w:tc>
      </w:tr>
      <w:tr w:rsidR="00A8379F" w:rsidRPr="000F0C1A" w:rsidTr="004F7224">
        <w:tc>
          <w:tcPr>
            <w:tcW w:w="420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8379F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A8379F" w:rsidRPr="000F0C1A">
              <w:rPr>
                <w:rFonts w:cs="Arial"/>
                <w:b/>
              </w:rPr>
              <w:t>.</w:t>
            </w:r>
            <w:r w:rsidR="00C85249" w:rsidRPr="000F0C1A">
              <w:rPr>
                <w:rFonts w:cs="Arial"/>
                <w:b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A8379F" w:rsidRPr="000F0C1A" w:rsidRDefault="004F7224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Issuance of</w:t>
            </w:r>
            <w:r w:rsidR="00A8379F" w:rsidRPr="000F0C1A">
              <w:rPr>
                <w:rFonts w:cs="Arial"/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7371" w:type="dxa"/>
            <w:gridSpan w:val="9"/>
            <w:vAlign w:val="center"/>
          </w:tcPr>
          <w:p w:rsidR="00A8379F" w:rsidRPr="000F0C1A" w:rsidRDefault="004F7224" w:rsidP="004F7224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Certificate/s</w:t>
            </w:r>
          </w:p>
        </w:tc>
      </w:tr>
      <w:tr w:rsidR="00A8379F" w:rsidRPr="000F0C1A" w:rsidTr="004F7224">
        <w:tc>
          <w:tcPr>
            <w:tcW w:w="420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8379F" w:rsidRPr="000F0C1A" w:rsidRDefault="004F7224" w:rsidP="004F7224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Language</w:t>
            </w:r>
            <w:r w:rsidR="00A8379F" w:rsidRPr="000F0C1A">
              <w:rPr>
                <w:rFonts w:cs="Arial"/>
              </w:rPr>
              <w:t>:</w:t>
            </w:r>
          </w:p>
        </w:tc>
        <w:tc>
          <w:tcPr>
            <w:tcW w:w="426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A8379F" w:rsidRPr="000F0C1A" w:rsidRDefault="004F7224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Czech</w:t>
            </w:r>
          </w:p>
        </w:tc>
        <w:tc>
          <w:tcPr>
            <w:tcW w:w="392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A8379F" w:rsidRPr="000F0C1A" w:rsidRDefault="004F7224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English</w:t>
            </w:r>
          </w:p>
        </w:tc>
        <w:tc>
          <w:tcPr>
            <w:tcW w:w="425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8379F" w:rsidRPr="000F0C1A" w:rsidRDefault="004F7224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German</w:t>
            </w:r>
          </w:p>
        </w:tc>
        <w:tc>
          <w:tcPr>
            <w:tcW w:w="425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A8379F" w:rsidRPr="000F0C1A" w:rsidRDefault="004F7224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Other</w:t>
            </w:r>
            <w:r w:rsidR="00A8379F" w:rsidRPr="000F0C1A">
              <w:rPr>
                <w:rFonts w:cs="Arial"/>
              </w:rPr>
              <w:t xml:space="preserve"> </w:t>
            </w:r>
            <w:bookmarkStart w:id="2" w:name="Text8"/>
            <w:r w:rsidR="00A8379F" w:rsidRPr="000F0C1A">
              <w:rPr>
                <w:rFonts w:cs="Arial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379F" w:rsidRPr="000F0C1A">
              <w:rPr>
                <w:rFonts w:cs="Arial"/>
                <w:b/>
                <w:u w:val="single"/>
              </w:rPr>
              <w:instrText xml:space="preserve"> FORMTEXT </w:instrText>
            </w:r>
            <w:r w:rsidR="00A8379F" w:rsidRPr="000F0C1A">
              <w:rPr>
                <w:rFonts w:cs="Arial"/>
                <w:b/>
                <w:u w:val="single"/>
              </w:rPr>
            </w:r>
            <w:r w:rsidR="00A8379F" w:rsidRPr="000F0C1A">
              <w:rPr>
                <w:rFonts w:cs="Arial"/>
                <w:b/>
                <w:u w:val="single"/>
              </w:rPr>
              <w:fldChar w:fldCharType="separate"/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fldChar w:fldCharType="end"/>
            </w:r>
            <w:bookmarkEnd w:id="2"/>
          </w:p>
        </w:tc>
      </w:tr>
      <w:tr w:rsidR="00A8379F" w:rsidRPr="000F0C1A" w:rsidTr="004F7224">
        <w:tc>
          <w:tcPr>
            <w:tcW w:w="420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8379F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A8379F" w:rsidRPr="000F0C1A">
              <w:rPr>
                <w:rFonts w:cs="Arial"/>
                <w:b/>
              </w:rPr>
              <w:t>.</w:t>
            </w:r>
            <w:r w:rsidR="00C85249" w:rsidRPr="000F0C1A">
              <w:rPr>
                <w:rFonts w:cs="Arial"/>
                <w:b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A8379F" w:rsidRPr="000F0C1A" w:rsidRDefault="004F7224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Issuance of</w:t>
            </w:r>
            <w:r w:rsidR="00A8379F" w:rsidRPr="000F0C1A">
              <w:rPr>
                <w:rFonts w:cs="Arial"/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7371" w:type="dxa"/>
            <w:gridSpan w:val="9"/>
            <w:vAlign w:val="center"/>
          </w:tcPr>
          <w:p w:rsidR="00A8379F" w:rsidRPr="000F0C1A" w:rsidRDefault="004F7224" w:rsidP="004F7224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 xml:space="preserve">Final </w:t>
            </w:r>
            <w:r w:rsidR="00A8379F" w:rsidRPr="000F0C1A">
              <w:rPr>
                <w:rFonts w:cs="Arial"/>
              </w:rPr>
              <w:t>(s</w:t>
            </w:r>
            <w:r w:rsidRPr="000F0C1A">
              <w:rPr>
                <w:rFonts w:cs="Arial"/>
              </w:rPr>
              <w:t>ummary</w:t>
            </w:r>
            <w:r w:rsidR="00A8379F" w:rsidRPr="000F0C1A">
              <w:rPr>
                <w:rFonts w:cs="Arial"/>
              </w:rPr>
              <w:t xml:space="preserve">) </w:t>
            </w:r>
            <w:r w:rsidRPr="000F0C1A">
              <w:rPr>
                <w:rFonts w:cs="Arial"/>
              </w:rPr>
              <w:t>report</w:t>
            </w:r>
          </w:p>
        </w:tc>
      </w:tr>
      <w:tr w:rsidR="00A8379F" w:rsidRPr="000F0C1A" w:rsidTr="004F7224">
        <w:tc>
          <w:tcPr>
            <w:tcW w:w="420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8379F" w:rsidRPr="000F0C1A" w:rsidRDefault="00C73927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Language</w:t>
            </w:r>
            <w:r w:rsidR="00A8379F" w:rsidRPr="000F0C1A">
              <w:rPr>
                <w:rFonts w:cs="Arial"/>
              </w:rPr>
              <w:t>:</w:t>
            </w:r>
          </w:p>
        </w:tc>
        <w:tc>
          <w:tcPr>
            <w:tcW w:w="426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914" w:type="dxa"/>
            <w:vAlign w:val="center"/>
          </w:tcPr>
          <w:p w:rsidR="00A8379F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Czech</w:t>
            </w:r>
          </w:p>
        </w:tc>
        <w:tc>
          <w:tcPr>
            <w:tcW w:w="392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A8379F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English</w:t>
            </w:r>
          </w:p>
        </w:tc>
        <w:tc>
          <w:tcPr>
            <w:tcW w:w="425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8379F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German</w:t>
            </w:r>
          </w:p>
        </w:tc>
        <w:tc>
          <w:tcPr>
            <w:tcW w:w="425" w:type="dxa"/>
            <w:vAlign w:val="center"/>
          </w:tcPr>
          <w:p w:rsidR="00A8379F" w:rsidRPr="000F0C1A" w:rsidRDefault="00A8379F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A8379F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Other</w:t>
            </w:r>
            <w:r w:rsidR="00A8379F" w:rsidRPr="000F0C1A">
              <w:rPr>
                <w:rFonts w:cs="Arial"/>
              </w:rPr>
              <w:t xml:space="preserve"> </w:t>
            </w:r>
            <w:bookmarkStart w:id="3" w:name="Text9"/>
            <w:r w:rsidR="00A8379F" w:rsidRPr="000F0C1A">
              <w:rPr>
                <w:rFonts w:cs="Arial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8379F" w:rsidRPr="000F0C1A">
              <w:rPr>
                <w:rFonts w:cs="Arial"/>
                <w:b/>
                <w:u w:val="single"/>
              </w:rPr>
              <w:instrText xml:space="preserve"> FORMTEXT </w:instrText>
            </w:r>
            <w:r w:rsidR="00A8379F" w:rsidRPr="000F0C1A">
              <w:rPr>
                <w:rFonts w:cs="Arial"/>
                <w:b/>
                <w:u w:val="single"/>
              </w:rPr>
            </w:r>
            <w:r w:rsidR="00A8379F" w:rsidRPr="000F0C1A">
              <w:rPr>
                <w:rFonts w:cs="Arial"/>
                <w:b/>
                <w:u w:val="single"/>
              </w:rPr>
              <w:fldChar w:fldCharType="separate"/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t> </w:t>
            </w:r>
            <w:r w:rsidR="00A8379F" w:rsidRPr="000F0C1A">
              <w:rPr>
                <w:rFonts w:cs="Arial"/>
                <w:b/>
                <w:u w:val="single"/>
              </w:rPr>
              <w:fldChar w:fldCharType="end"/>
            </w:r>
            <w:bookmarkEnd w:id="3"/>
          </w:p>
        </w:tc>
      </w:tr>
      <w:tr w:rsidR="00861E28" w:rsidRPr="000F0C1A" w:rsidTr="00953EEF">
        <w:trPr>
          <w:trHeight w:val="253"/>
        </w:trPr>
        <w:tc>
          <w:tcPr>
            <w:tcW w:w="420" w:type="dxa"/>
            <w:vAlign w:val="center"/>
          </w:tcPr>
          <w:p w:rsidR="00861E28" w:rsidRPr="000F0C1A" w:rsidRDefault="00861E28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C1A">
              <w:rPr>
                <w:rFonts w:cs="Arial"/>
              </w:rPr>
              <w:instrText xml:space="preserve"> FORMCHECKBOX </w:instrText>
            </w:r>
            <w:r w:rsidR="00CA2071">
              <w:rPr>
                <w:rFonts w:cs="Arial"/>
              </w:rPr>
            </w:r>
            <w:r w:rsidR="00CA2071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861E28" w:rsidRPr="000F0C1A" w:rsidRDefault="00A16FED" w:rsidP="00125B49">
            <w:pPr>
              <w:spacing w:before="120"/>
              <w:rPr>
                <w:rFonts w:cs="Arial"/>
                <w:b/>
              </w:rPr>
            </w:pPr>
            <w:r w:rsidRPr="000F0C1A">
              <w:rPr>
                <w:rFonts w:cs="Arial"/>
                <w:b/>
              </w:rPr>
              <w:t>2</w:t>
            </w:r>
            <w:r w:rsidR="00861E28" w:rsidRPr="000F0C1A">
              <w:rPr>
                <w:rFonts w:cs="Arial"/>
                <w:b/>
              </w:rPr>
              <w:t>.</w:t>
            </w:r>
            <w:r w:rsidR="00C85249" w:rsidRPr="000F0C1A">
              <w:rPr>
                <w:rFonts w:cs="Arial"/>
                <w:b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861E28" w:rsidRPr="000F0C1A" w:rsidRDefault="00AD493B" w:rsidP="00AD493B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  <w:b/>
              </w:rPr>
              <w:t>Other</w:t>
            </w:r>
            <w:r w:rsidR="00861E28" w:rsidRPr="000F0C1A">
              <w:rPr>
                <w:rFonts w:cs="Arial"/>
              </w:rPr>
              <w:t xml:space="preserve"> </w:t>
            </w:r>
            <w:r w:rsidR="00861E28" w:rsidRPr="000F0C1A">
              <w:rPr>
                <w:rFonts w:cs="Arial"/>
                <w:i/>
                <w:sz w:val="14"/>
                <w:szCs w:val="14"/>
              </w:rPr>
              <w:t>(</w:t>
            </w:r>
            <w:r w:rsidRPr="000F0C1A">
              <w:rPr>
                <w:rFonts w:cs="Arial"/>
                <w:i/>
                <w:sz w:val="14"/>
                <w:szCs w:val="14"/>
              </w:rPr>
              <w:t>Please specify</w:t>
            </w:r>
            <w:r w:rsidR="00861E28" w:rsidRPr="000F0C1A">
              <w:rPr>
                <w:rFonts w:cs="Arial"/>
                <w:i/>
                <w:sz w:val="14"/>
                <w:szCs w:val="14"/>
              </w:rPr>
              <w:t>):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861E28" w:rsidRPr="000F0C1A" w:rsidRDefault="00861E28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F0C1A">
              <w:rPr>
                <w:rFonts w:cs="Arial"/>
              </w:rPr>
              <w:instrText xml:space="preserve"> FORMTEXT </w:instrText>
            </w:r>
            <w:r w:rsidRPr="000F0C1A">
              <w:rPr>
                <w:rFonts w:cs="Arial"/>
              </w:rPr>
            </w:r>
            <w:r w:rsidRPr="000F0C1A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fldChar w:fldCharType="end"/>
            </w:r>
            <w:bookmarkEnd w:id="4"/>
          </w:p>
        </w:tc>
      </w:tr>
      <w:tr w:rsidR="002F7BF8" w:rsidRPr="000F0C1A" w:rsidTr="00C108C3">
        <w:trPr>
          <w:trHeight w:val="253"/>
        </w:trPr>
        <w:tc>
          <w:tcPr>
            <w:tcW w:w="10135" w:type="dxa"/>
            <w:gridSpan w:val="15"/>
            <w:vAlign w:val="center"/>
          </w:tcPr>
          <w:p w:rsidR="002F7BF8" w:rsidRPr="000F0C1A" w:rsidRDefault="002F7BF8" w:rsidP="002F7BF8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  <w:b/>
              </w:rPr>
              <w:t xml:space="preserve">3.    </w:t>
            </w:r>
            <w:r w:rsidRPr="000F0C1A">
              <w:rPr>
                <w:rFonts w:cs="Arial"/>
              </w:rPr>
              <w:t>Gas appliance characteristics:</w:t>
            </w:r>
          </w:p>
        </w:tc>
      </w:tr>
      <w:tr w:rsidR="002E0FB4" w:rsidRPr="000F0C1A" w:rsidTr="001F368B">
        <w:tc>
          <w:tcPr>
            <w:tcW w:w="2338" w:type="dxa"/>
            <w:gridSpan w:val="5"/>
            <w:vAlign w:val="center"/>
          </w:tcPr>
          <w:p w:rsidR="002E0FB4" w:rsidRPr="000F0C1A" w:rsidRDefault="00AD493B" w:rsidP="00125B49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Category</w:t>
            </w:r>
            <w:r w:rsidR="002E0FB4" w:rsidRPr="000F0C1A">
              <w:rPr>
                <w:rFonts w:cs="Arial"/>
              </w:rPr>
              <w:t>:</w:t>
            </w:r>
          </w:p>
        </w:tc>
        <w:tc>
          <w:tcPr>
            <w:tcW w:w="7797" w:type="dxa"/>
            <w:gridSpan w:val="10"/>
            <w:vAlign w:val="center"/>
          </w:tcPr>
          <w:p w:rsidR="002E0FB4" w:rsidRPr="000F0C1A" w:rsidRDefault="00212455" w:rsidP="00125B49">
            <w:pPr>
              <w:spacing w:before="120"/>
              <w:rPr>
                <w:rFonts w:cs="Arial"/>
                <w:color w:val="FF0000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C1A">
              <w:rPr>
                <w:rFonts w:cs="Arial"/>
              </w:rPr>
              <w:instrText xml:space="preserve"> FORMTEXT </w:instrText>
            </w:r>
            <w:r w:rsidRPr="000F0C1A">
              <w:rPr>
                <w:rFonts w:cs="Arial"/>
              </w:rPr>
            </w:r>
            <w:r w:rsidRPr="000F0C1A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fldChar w:fldCharType="end"/>
            </w:r>
          </w:p>
        </w:tc>
      </w:tr>
      <w:tr w:rsidR="002E0FB4" w:rsidRPr="000F0C1A" w:rsidTr="001F368B">
        <w:tc>
          <w:tcPr>
            <w:tcW w:w="2338" w:type="dxa"/>
            <w:gridSpan w:val="5"/>
            <w:vAlign w:val="center"/>
          </w:tcPr>
          <w:p w:rsidR="001F368B" w:rsidRPr="000F0C1A" w:rsidRDefault="004870BB" w:rsidP="004870BB">
            <w:pPr>
              <w:spacing w:before="120"/>
              <w:rPr>
                <w:rFonts w:cs="Arial"/>
              </w:rPr>
            </w:pPr>
            <w:r w:rsidRPr="000F0C1A">
              <w:rPr>
                <w:rFonts w:cs="Arial"/>
              </w:rPr>
              <w:t>Type of gas appliance</w:t>
            </w:r>
            <w:r w:rsidR="00B11D75" w:rsidRPr="000F0C1A">
              <w:rPr>
                <w:rFonts w:cs="Arial"/>
              </w:rPr>
              <w:t>:</w:t>
            </w:r>
            <w:r w:rsidR="001F368B" w:rsidRPr="000F0C1A">
              <w:rPr>
                <w:rFonts w:cs="Arial"/>
              </w:rPr>
              <w:br/>
            </w:r>
            <w:r w:rsidR="00B11D75" w:rsidRPr="000F0C1A">
              <w:rPr>
                <w:rFonts w:cs="Arial"/>
              </w:rPr>
              <w:t>(</w:t>
            </w:r>
            <w:r w:rsidR="00AD493B" w:rsidRPr="000F0C1A">
              <w:rPr>
                <w:rFonts w:cs="Arial"/>
              </w:rPr>
              <w:t>In terms of the method of combustion products evacuation</w:t>
            </w:r>
            <w:r w:rsidR="00B11D75" w:rsidRPr="000F0C1A">
              <w:rPr>
                <w:rFonts w:cs="Arial"/>
              </w:rPr>
              <w:t>)</w:t>
            </w:r>
          </w:p>
        </w:tc>
        <w:tc>
          <w:tcPr>
            <w:tcW w:w="7797" w:type="dxa"/>
            <w:gridSpan w:val="10"/>
            <w:vAlign w:val="center"/>
          </w:tcPr>
          <w:p w:rsidR="002E0FB4" w:rsidRPr="000F0C1A" w:rsidRDefault="00212455" w:rsidP="00125B49">
            <w:pPr>
              <w:spacing w:before="120"/>
              <w:rPr>
                <w:rFonts w:cs="Arial"/>
                <w:color w:val="FF0000"/>
              </w:rPr>
            </w:pPr>
            <w:r w:rsidRPr="000F0C1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C1A">
              <w:rPr>
                <w:rFonts w:cs="Arial"/>
              </w:rPr>
              <w:instrText xml:space="preserve"> FORMTEXT </w:instrText>
            </w:r>
            <w:r w:rsidRPr="000F0C1A">
              <w:rPr>
                <w:rFonts w:cs="Arial"/>
              </w:rPr>
            </w:r>
            <w:r w:rsidRPr="000F0C1A">
              <w:rPr>
                <w:rFonts w:cs="Arial"/>
              </w:rPr>
              <w:fldChar w:fldCharType="separate"/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t> </w:t>
            </w:r>
            <w:r w:rsidRPr="000F0C1A">
              <w:rPr>
                <w:rFonts w:cs="Arial"/>
              </w:rPr>
              <w:fldChar w:fldCharType="end"/>
            </w:r>
          </w:p>
        </w:tc>
      </w:tr>
    </w:tbl>
    <w:p w:rsidR="00E604DA" w:rsidRPr="000F0C1A" w:rsidRDefault="00E604DA" w:rsidP="00C85249">
      <w:pPr>
        <w:tabs>
          <w:tab w:val="left" w:pos="7914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2410"/>
        <w:gridCol w:w="283"/>
        <w:gridCol w:w="2694"/>
        <w:gridCol w:w="416"/>
      </w:tblGrid>
      <w:tr w:rsidR="00E604DA" w:rsidRPr="000F0C1A" w:rsidTr="00056FC6">
        <w:trPr>
          <w:cantSplit/>
        </w:trPr>
        <w:tc>
          <w:tcPr>
            <w:tcW w:w="9772" w:type="dxa"/>
            <w:gridSpan w:val="6"/>
          </w:tcPr>
          <w:p w:rsidR="00E604DA" w:rsidRPr="000F0C1A" w:rsidRDefault="00AD493B" w:rsidP="00056FC6">
            <w:r w:rsidRPr="000F0C1A">
              <w:rPr>
                <w:sz w:val="18"/>
                <w:szCs w:val="18"/>
              </w:rPr>
              <w:t>Appendix completed by</w:t>
            </w:r>
            <w:r w:rsidR="00E604DA" w:rsidRPr="000F0C1A">
              <w:t>:</w:t>
            </w:r>
          </w:p>
        </w:tc>
      </w:tr>
      <w:tr w:rsidR="00E604DA" w:rsidRPr="000F0C1A" w:rsidTr="00C85249">
        <w:trPr>
          <w:gridAfter w:val="1"/>
          <w:wAfter w:w="416" w:type="dxa"/>
          <w:trHeight w:hRule="exact" w:val="851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604DA" w:rsidRPr="000F0C1A" w:rsidRDefault="00E604DA" w:rsidP="00056FC6">
            <w:pPr>
              <w:jc w:val="center"/>
            </w:pPr>
            <w:r w:rsidRPr="000F0C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1A">
              <w:instrText xml:space="preserve"> FORMTEXT </w:instrText>
            </w:r>
            <w:r w:rsidRPr="000F0C1A">
              <w:fldChar w:fldCharType="separate"/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fldChar w:fldCharType="end"/>
            </w:r>
          </w:p>
        </w:tc>
        <w:tc>
          <w:tcPr>
            <w:tcW w:w="283" w:type="dxa"/>
            <w:vAlign w:val="bottom"/>
          </w:tcPr>
          <w:p w:rsidR="00E604DA" w:rsidRPr="000F0C1A" w:rsidRDefault="00E604DA" w:rsidP="00056FC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604DA" w:rsidRPr="000F0C1A" w:rsidRDefault="00E604DA" w:rsidP="00056FC6">
            <w:pPr>
              <w:jc w:val="center"/>
            </w:pPr>
            <w:r w:rsidRPr="000F0C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1A">
              <w:instrText xml:space="preserve"> FORMTEXT </w:instrText>
            </w:r>
            <w:r w:rsidRPr="000F0C1A">
              <w:fldChar w:fldCharType="separate"/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t> </w:t>
            </w:r>
            <w:r w:rsidRPr="000F0C1A">
              <w:fldChar w:fldCharType="end"/>
            </w:r>
          </w:p>
        </w:tc>
        <w:tc>
          <w:tcPr>
            <w:tcW w:w="283" w:type="dxa"/>
            <w:vAlign w:val="bottom"/>
          </w:tcPr>
          <w:p w:rsidR="00E604DA" w:rsidRPr="000F0C1A" w:rsidRDefault="00E604DA" w:rsidP="00056FC6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604DA" w:rsidRPr="000F0C1A" w:rsidRDefault="00E604DA" w:rsidP="00056FC6">
            <w:pPr>
              <w:jc w:val="center"/>
            </w:pPr>
          </w:p>
        </w:tc>
      </w:tr>
      <w:tr w:rsidR="00E604DA" w:rsidRPr="000F0C1A" w:rsidTr="00C85249">
        <w:trPr>
          <w:gridAfter w:val="1"/>
          <w:wAfter w:w="416" w:type="dxa"/>
          <w:trHeight w:val="59"/>
        </w:trPr>
        <w:tc>
          <w:tcPr>
            <w:tcW w:w="3686" w:type="dxa"/>
            <w:tcBorders>
              <w:top w:val="single" w:sz="4" w:space="0" w:color="auto"/>
            </w:tcBorders>
          </w:tcPr>
          <w:p w:rsidR="00E604DA" w:rsidRPr="000F0C1A" w:rsidRDefault="00485ECB" w:rsidP="00485ECB">
            <w:pPr>
              <w:jc w:val="center"/>
              <w:rPr>
                <w:i/>
                <w:sz w:val="18"/>
                <w:szCs w:val="18"/>
              </w:rPr>
            </w:pPr>
            <w:r w:rsidRPr="000F0C1A">
              <w:rPr>
                <w:i/>
                <w:sz w:val="18"/>
                <w:szCs w:val="18"/>
              </w:rPr>
              <w:t>Name of person responsible</w:t>
            </w:r>
          </w:p>
        </w:tc>
        <w:tc>
          <w:tcPr>
            <w:tcW w:w="283" w:type="dxa"/>
          </w:tcPr>
          <w:p w:rsidR="00E604DA" w:rsidRPr="000F0C1A" w:rsidRDefault="00E604DA" w:rsidP="00056F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04DA" w:rsidRPr="000F0C1A" w:rsidRDefault="00485ECB" w:rsidP="00056FC6">
            <w:pPr>
              <w:jc w:val="center"/>
              <w:rPr>
                <w:i/>
                <w:sz w:val="18"/>
                <w:szCs w:val="18"/>
              </w:rPr>
            </w:pPr>
            <w:r w:rsidRPr="000F0C1A"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283" w:type="dxa"/>
          </w:tcPr>
          <w:p w:rsidR="00E604DA" w:rsidRPr="000F0C1A" w:rsidRDefault="00E604DA" w:rsidP="00056F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604DA" w:rsidRPr="000F0C1A" w:rsidRDefault="00485ECB" w:rsidP="00485ECB">
            <w:pPr>
              <w:jc w:val="center"/>
              <w:rPr>
                <w:i/>
                <w:sz w:val="18"/>
                <w:szCs w:val="18"/>
              </w:rPr>
            </w:pPr>
            <w:r w:rsidRPr="000F0C1A">
              <w:rPr>
                <w:i/>
                <w:sz w:val="18"/>
                <w:szCs w:val="18"/>
              </w:rPr>
              <w:t xml:space="preserve">Signature, stamp </w:t>
            </w:r>
          </w:p>
        </w:tc>
      </w:tr>
    </w:tbl>
    <w:p w:rsidR="00405513" w:rsidRPr="009A3332" w:rsidRDefault="00332951" w:rsidP="00E604DA">
      <w:pPr>
        <w:rPr>
          <w:i/>
          <w:sz w:val="16"/>
          <w:szCs w:val="16"/>
          <w:lang w:val="de-DE"/>
        </w:rPr>
      </w:pPr>
      <w:r w:rsidRPr="000F0C1A">
        <w:rPr>
          <w:sz w:val="16"/>
          <w:szCs w:val="16"/>
        </w:rPr>
        <w:t>Should you need any help with completion of this form, please contact</w:t>
      </w:r>
      <w:r w:rsidR="00BE7166" w:rsidRPr="000F0C1A">
        <w:rPr>
          <w:sz w:val="16"/>
          <w:szCs w:val="16"/>
        </w:rPr>
        <w:t>:</w:t>
      </w:r>
      <w:r w:rsidRPr="000F0C1A">
        <w:rPr>
          <w:sz w:val="16"/>
          <w:szCs w:val="16"/>
        </w:rPr>
        <w:t xml:space="preserve"> </w:t>
      </w:r>
      <w:r w:rsidR="00861E28" w:rsidRPr="000F0C1A">
        <w:rPr>
          <w:i/>
          <w:sz w:val="16"/>
          <w:szCs w:val="16"/>
        </w:rPr>
        <w:t xml:space="preserve">Ing. </w:t>
      </w:r>
      <w:r w:rsidR="00861E28" w:rsidRPr="009A3332">
        <w:rPr>
          <w:i/>
          <w:sz w:val="16"/>
          <w:szCs w:val="16"/>
          <w:lang w:val="de-DE"/>
        </w:rPr>
        <w:t>Michal Manhalter</w:t>
      </w:r>
      <w:r w:rsidR="009A3332" w:rsidRPr="009A3332">
        <w:rPr>
          <w:i/>
          <w:sz w:val="16"/>
          <w:szCs w:val="16"/>
          <w:lang w:val="de-DE"/>
        </w:rPr>
        <w:t xml:space="preserve"> </w:t>
      </w:r>
      <w:hyperlink r:id="rId9" w:history="1">
        <w:r w:rsidR="00861E28" w:rsidRPr="009A3332">
          <w:rPr>
            <w:rStyle w:val="Hypertextovodkaz"/>
            <w:i/>
            <w:sz w:val="16"/>
            <w:szCs w:val="16"/>
            <w:lang w:val="de-DE"/>
          </w:rPr>
          <w:t>manhalter@szutest.cz</w:t>
        </w:r>
      </w:hyperlink>
      <w:r w:rsidR="00843D2D" w:rsidRPr="009A3332">
        <w:rPr>
          <w:i/>
          <w:sz w:val="16"/>
          <w:szCs w:val="16"/>
          <w:lang w:val="de-DE"/>
        </w:rPr>
        <w:t xml:space="preserve"> (Brno)</w:t>
      </w:r>
    </w:p>
    <w:p w:rsidR="001F368B" w:rsidRPr="009A3332" w:rsidRDefault="00BE7166" w:rsidP="00E604DA">
      <w:pPr>
        <w:rPr>
          <w:i/>
          <w:sz w:val="16"/>
          <w:szCs w:val="16"/>
          <w:lang w:val="de-DE"/>
        </w:rPr>
      </w:pPr>
      <w:r w:rsidRPr="009A3332">
        <w:rPr>
          <w:i/>
          <w:sz w:val="16"/>
          <w:szCs w:val="16"/>
          <w:lang w:val="de-DE"/>
        </w:rPr>
        <w:tab/>
      </w:r>
      <w:r w:rsidRPr="009A3332">
        <w:rPr>
          <w:i/>
          <w:sz w:val="16"/>
          <w:szCs w:val="16"/>
          <w:lang w:val="de-DE"/>
        </w:rPr>
        <w:tab/>
      </w:r>
      <w:r w:rsidRPr="009A3332">
        <w:rPr>
          <w:i/>
          <w:sz w:val="16"/>
          <w:szCs w:val="16"/>
          <w:lang w:val="de-DE"/>
        </w:rPr>
        <w:tab/>
      </w:r>
      <w:r w:rsidRPr="009A3332">
        <w:rPr>
          <w:i/>
          <w:sz w:val="16"/>
          <w:szCs w:val="16"/>
          <w:lang w:val="de-DE"/>
        </w:rPr>
        <w:tab/>
      </w:r>
      <w:r w:rsidRPr="009A3332">
        <w:rPr>
          <w:i/>
          <w:sz w:val="16"/>
          <w:szCs w:val="16"/>
          <w:lang w:val="de-DE"/>
        </w:rPr>
        <w:tab/>
      </w:r>
      <w:r w:rsidR="00332951" w:rsidRPr="009A3332">
        <w:rPr>
          <w:i/>
          <w:sz w:val="16"/>
          <w:szCs w:val="16"/>
          <w:lang w:val="de-DE"/>
        </w:rPr>
        <w:t xml:space="preserve">                                  </w:t>
      </w:r>
      <w:r w:rsidR="00861E28" w:rsidRPr="009A3332">
        <w:rPr>
          <w:i/>
          <w:sz w:val="16"/>
          <w:szCs w:val="16"/>
          <w:lang w:val="de-DE"/>
        </w:rPr>
        <w:t xml:space="preserve">Ing. </w:t>
      </w:r>
      <w:r w:rsidR="006B7339" w:rsidRPr="009A3332">
        <w:rPr>
          <w:i/>
          <w:sz w:val="16"/>
          <w:szCs w:val="16"/>
          <w:lang w:val="de-DE"/>
        </w:rPr>
        <w:t>Aleš Onderek</w:t>
      </w:r>
      <w:r w:rsidR="00861E28" w:rsidRPr="009A3332">
        <w:rPr>
          <w:i/>
          <w:sz w:val="16"/>
          <w:szCs w:val="16"/>
          <w:lang w:val="de-DE"/>
        </w:rPr>
        <w:t xml:space="preserve"> </w:t>
      </w:r>
      <w:hyperlink r:id="rId10" w:history="1">
        <w:r w:rsidR="006B7339" w:rsidRPr="009A3332">
          <w:rPr>
            <w:rStyle w:val="Hypertextovodkaz"/>
            <w:i/>
            <w:sz w:val="16"/>
            <w:szCs w:val="16"/>
            <w:lang w:val="de-DE"/>
          </w:rPr>
          <w:t>onderek@szutest.cz</w:t>
        </w:r>
      </w:hyperlink>
      <w:r w:rsidR="006B7339" w:rsidRPr="009A3332">
        <w:rPr>
          <w:i/>
          <w:sz w:val="16"/>
          <w:szCs w:val="16"/>
          <w:lang w:val="de-DE"/>
        </w:rPr>
        <w:t xml:space="preserve"> (Brno)</w:t>
      </w:r>
    </w:p>
    <w:sectPr w:rsidR="001F368B" w:rsidRPr="009A3332" w:rsidSect="00C85249">
      <w:headerReference w:type="default" r:id="rId11"/>
      <w:footerReference w:type="defaul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F6" w:rsidRDefault="008E0AF6">
      <w:r>
        <w:separator/>
      </w:r>
    </w:p>
  </w:endnote>
  <w:endnote w:type="continuationSeparator" w:id="0">
    <w:p w:rsidR="008E0AF6" w:rsidRDefault="008E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Pr="006F24AC" w:rsidRDefault="006F24AC" w:rsidP="00CD2644">
          <w:pPr>
            <w:pStyle w:val="Zpat"/>
            <w:ind w:left="142" w:hanging="142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 w:rsidR="00AD493B">
            <w:rPr>
              <w:sz w:val="16"/>
              <w:szCs w:val="16"/>
            </w:rPr>
            <w:t xml:space="preserve">Regulation of the European Parliament and of the Council </w:t>
          </w:r>
          <w:r w:rsidR="00CD2644">
            <w:rPr>
              <w:sz w:val="16"/>
              <w:szCs w:val="16"/>
            </w:rPr>
            <w:t xml:space="preserve">  </w:t>
          </w:r>
          <w:r w:rsidR="00B10394">
            <w:rPr>
              <w:sz w:val="16"/>
              <w:szCs w:val="16"/>
            </w:rPr>
            <w:t>(EU)</w:t>
          </w:r>
          <w:r w:rsidR="00AD493B">
            <w:rPr>
              <w:sz w:val="16"/>
              <w:szCs w:val="16"/>
            </w:rPr>
            <w:t>, as amended</w:t>
          </w: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A207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A207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Pr="009A3332" w:rsidRDefault="00326A20">
          <w:pPr>
            <w:pStyle w:val="Zpat"/>
            <w:jc w:val="right"/>
            <w:rPr>
              <w:i/>
              <w:sz w:val="14"/>
              <w:szCs w:val="14"/>
            </w:rPr>
          </w:pPr>
          <w:r w:rsidRPr="009A3332">
            <w:rPr>
              <w:i/>
              <w:sz w:val="14"/>
              <w:szCs w:val="14"/>
            </w:rPr>
            <w:t>GA</w:t>
          </w:r>
          <w:r w:rsidR="00000111" w:rsidRPr="009A3332">
            <w:rPr>
              <w:i/>
              <w:sz w:val="14"/>
              <w:szCs w:val="14"/>
            </w:rPr>
            <w:t>R</w:t>
          </w:r>
          <w:r w:rsidR="006D6985" w:rsidRPr="009A3332">
            <w:rPr>
              <w:i/>
              <w:sz w:val="14"/>
              <w:szCs w:val="14"/>
            </w:rPr>
            <w:t xml:space="preserve"> v</w:t>
          </w:r>
          <w:r w:rsidR="007C3FC7" w:rsidRPr="009A3332">
            <w:rPr>
              <w:i/>
              <w:sz w:val="14"/>
              <w:szCs w:val="14"/>
            </w:rPr>
            <w:t> 01.</w:t>
          </w:r>
          <w:r w:rsidR="006D6985" w:rsidRPr="009A3332">
            <w:rPr>
              <w:i/>
              <w:sz w:val="14"/>
              <w:szCs w:val="14"/>
            </w:rPr>
            <w:t>0</w:t>
          </w:r>
          <w:r w:rsidR="00212455">
            <w:rPr>
              <w:i/>
              <w:sz w:val="14"/>
              <w:szCs w:val="14"/>
            </w:rPr>
            <w:t>1</w:t>
          </w:r>
        </w:p>
        <w:p w:rsidR="006D6985" w:rsidRDefault="00AD493B" w:rsidP="00212455">
          <w:pPr>
            <w:pStyle w:val="Zpat"/>
            <w:jc w:val="right"/>
            <w:rPr>
              <w:i/>
              <w:sz w:val="16"/>
            </w:rPr>
          </w:pPr>
          <w:r w:rsidRPr="009A3332">
            <w:rPr>
              <w:i/>
              <w:sz w:val="14"/>
              <w:szCs w:val="14"/>
            </w:rPr>
            <w:t>Valid from</w:t>
          </w:r>
          <w:r w:rsidR="005543F5" w:rsidRPr="009A3332">
            <w:rPr>
              <w:i/>
              <w:sz w:val="14"/>
              <w:szCs w:val="14"/>
            </w:rPr>
            <w:t xml:space="preserve"> </w:t>
          </w:r>
          <w:r w:rsidR="001F368B" w:rsidRPr="009A3332">
            <w:rPr>
              <w:i/>
              <w:sz w:val="14"/>
              <w:szCs w:val="14"/>
            </w:rPr>
            <w:t>2017-0</w:t>
          </w:r>
          <w:r w:rsidR="00212455">
            <w:rPr>
              <w:i/>
              <w:sz w:val="14"/>
              <w:szCs w:val="14"/>
            </w:rPr>
            <w:t>7</w:t>
          </w:r>
          <w:r w:rsidR="001F368B" w:rsidRPr="009A3332">
            <w:rPr>
              <w:i/>
              <w:sz w:val="14"/>
              <w:szCs w:val="14"/>
            </w:rPr>
            <w:t>-</w:t>
          </w:r>
          <w:r w:rsidR="00212455">
            <w:rPr>
              <w:i/>
              <w:sz w:val="14"/>
              <w:szCs w:val="14"/>
            </w:rPr>
            <w:t>11</w:t>
          </w:r>
        </w:p>
      </w:tc>
    </w:tr>
  </w:tbl>
  <w:p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Default="006D6985" w:rsidP="006149F3">
          <w:pPr>
            <w:pStyle w:val="Zpat"/>
          </w:pP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35AE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F0A8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Default="006D6985" w:rsidP="00410FFA">
          <w:pPr>
            <w:pStyle w:val="Zpat"/>
            <w:jc w:val="right"/>
            <w:rPr>
              <w:i/>
              <w:sz w:val="16"/>
            </w:rPr>
          </w:pP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F6" w:rsidRDefault="008E0AF6">
      <w:r>
        <w:separator/>
      </w:r>
    </w:p>
  </w:footnote>
  <w:footnote w:type="continuationSeparator" w:id="0">
    <w:p w:rsidR="008E0AF6" w:rsidRDefault="008E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17"/>
    </w:tblGrid>
    <w:tr w:rsidR="006D6985">
      <w:tc>
        <w:tcPr>
          <w:tcW w:w="8292" w:type="dxa"/>
        </w:tcPr>
        <w:p w:rsidR="006D6985" w:rsidRDefault="00410FFA" w:rsidP="000F0C1A">
          <w:pPr>
            <w:pStyle w:val="Zhlav"/>
            <w:jc w:val="center"/>
            <w:rPr>
              <w:b/>
              <w:sz w:val="24"/>
              <w:szCs w:val="24"/>
            </w:rPr>
          </w:pPr>
          <w:r w:rsidRPr="00C85249">
            <w:rPr>
              <w:b/>
              <w:sz w:val="24"/>
              <w:szCs w:val="24"/>
            </w:rPr>
            <w:t>Strojírenský zkušební ústav, s.p.</w:t>
          </w:r>
        </w:p>
        <w:p w:rsidR="00D771C6" w:rsidRPr="00C85249" w:rsidRDefault="00D771C6" w:rsidP="00C85249">
          <w:pPr>
            <w:pStyle w:val="Zhlav"/>
            <w:jc w:val="center"/>
            <w:rPr>
              <w:b/>
              <w:sz w:val="24"/>
              <w:szCs w:val="24"/>
            </w:rPr>
          </w:pPr>
          <w:r w:rsidRPr="00336A05">
            <w:rPr>
              <w:b/>
            </w:rPr>
            <w:t>(Engineering Test Institute, Public Enterprise)</w:t>
          </w:r>
        </w:p>
      </w:tc>
      <w:tc>
        <w:tcPr>
          <w:tcW w:w="1417" w:type="dxa"/>
        </w:tcPr>
        <w:p w:rsidR="006D6985" w:rsidRDefault="00326A20" w:rsidP="00000111">
          <w:pPr>
            <w:pStyle w:val="Zhlav"/>
            <w:jc w:val="right"/>
            <w:rPr>
              <w:b/>
            </w:rPr>
          </w:pPr>
          <w:r>
            <w:rPr>
              <w:b/>
            </w:rPr>
            <w:t>GA</w:t>
          </w:r>
          <w:r w:rsidR="00000111">
            <w:rPr>
              <w:b/>
            </w:rPr>
            <w:t>R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SZVhdfsBuHHyniWGWXCgRu61vuSFMz1GcKwdLh4uZS3bgst2ru2t3sxpNFO68azF+/m3WJPTEBjmk7NvPuobA==" w:salt="dU9rRk6awdQ2X6MwGyDyx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83"/>
    <w:rsid w:val="00000111"/>
    <w:rsid w:val="000026E4"/>
    <w:rsid w:val="00003671"/>
    <w:rsid w:val="00003976"/>
    <w:rsid w:val="00012151"/>
    <w:rsid w:val="00024126"/>
    <w:rsid w:val="00040006"/>
    <w:rsid w:val="00041E2C"/>
    <w:rsid w:val="00056FC6"/>
    <w:rsid w:val="00062EBB"/>
    <w:rsid w:val="00064282"/>
    <w:rsid w:val="000740D1"/>
    <w:rsid w:val="000920F6"/>
    <w:rsid w:val="00094898"/>
    <w:rsid w:val="000A1CB3"/>
    <w:rsid w:val="000A4D9C"/>
    <w:rsid w:val="000B372B"/>
    <w:rsid w:val="000B4D7B"/>
    <w:rsid w:val="000D5AF0"/>
    <w:rsid w:val="000F0C1A"/>
    <w:rsid w:val="00100CFA"/>
    <w:rsid w:val="001013A3"/>
    <w:rsid w:val="001140B9"/>
    <w:rsid w:val="00117EE8"/>
    <w:rsid w:val="0012142C"/>
    <w:rsid w:val="00121BE2"/>
    <w:rsid w:val="00125B49"/>
    <w:rsid w:val="0013460A"/>
    <w:rsid w:val="0014419B"/>
    <w:rsid w:val="00170617"/>
    <w:rsid w:val="00171D29"/>
    <w:rsid w:val="001B14C2"/>
    <w:rsid w:val="001B21E0"/>
    <w:rsid w:val="001B5AA8"/>
    <w:rsid w:val="001C3C51"/>
    <w:rsid w:val="001C430A"/>
    <w:rsid w:val="001C6F42"/>
    <w:rsid w:val="001D3481"/>
    <w:rsid w:val="001D5C23"/>
    <w:rsid w:val="001F0C4E"/>
    <w:rsid w:val="001F368B"/>
    <w:rsid w:val="001F42EA"/>
    <w:rsid w:val="00200D1F"/>
    <w:rsid w:val="00210270"/>
    <w:rsid w:val="00210C2A"/>
    <w:rsid w:val="00212455"/>
    <w:rsid w:val="00217DE4"/>
    <w:rsid w:val="00223A1C"/>
    <w:rsid w:val="00233395"/>
    <w:rsid w:val="00240AB2"/>
    <w:rsid w:val="00242EBC"/>
    <w:rsid w:val="00244FFE"/>
    <w:rsid w:val="00252CFC"/>
    <w:rsid w:val="00264F46"/>
    <w:rsid w:val="002809D3"/>
    <w:rsid w:val="002B6864"/>
    <w:rsid w:val="002E0FB4"/>
    <w:rsid w:val="002F020A"/>
    <w:rsid w:val="002F7BF8"/>
    <w:rsid w:val="00326A20"/>
    <w:rsid w:val="00332951"/>
    <w:rsid w:val="00334C66"/>
    <w:rsid w:val="003B38B6"/>
    <w:rsid w:val="003C0EA5"/>
    <w:rsid w:val="003C3326"/>
    <w:rsid w:val="003C55E1"/>
    <w:rsid w:val="003E6325"/>
    <w:rsid w:val="00405513"/>
    <w:rsid w:val="00410FFA"/>
    <w:rsid w:val="00454DD7"/>
    <w:rsid w:val="00461538"/>
    <w:rsid w:val="004772A4"/>
    <w:rsid w:val="00477EAE"/>
    <w:rsid w:val="00485362"/>
    <w:rsid w:val="00485ECB"/>
    <w:rsid w:val="004870BB"/>
    <w:rsid w:val="00487FD5"/>
    <w:rsid w:val="004A658C"/>
    <w:rsid w:val="004C26B3"/>
    <w:rsid w:val="004E3598"/>
    <w:rsid w:val="004F0A83"/>
    <w:rsid w:val="004F7224"/>
    <w:rsid w:val="00504996"/>
    <w:rsid w:val="00524465"/>
    <w:rsid w:val="00541DDA"/>
    <w:rsid w:val="0054795D"/>
    <w:rsid w:val="005543F5"/>
    <w:rsid w:val="005615EB"/>
    <w:rsid w:val="005654CD"/>
    <w:rsid w:val="0057072B"/>
    <w:rsid w:val="005A0534"/>
    <w:rsid w:val="005A1441"/>
    <w:rsid w:val="005B51A1"/>
    <w:rsid w:val="005D07C8"/>
    <w:rsid w:val="006149F3"/>
    <w:rsid w:val="00616109"/>
    <w:rsid w:val="006170A1"/>
    <w:rsid w:val="0062690F"/>
    <w:rsid w:val="00637074"/>
    <w:rsid w:val="00653935"/>
    <w:rsid w:val="00674645"/>
    <w:rsid w:val="0067592E"/>
    <w:rsid w:val="006A0ACE"/>
    <w:rsid w:val="006A3794"/>
    <w:rsid w:val="006A7697"/>
    <w:rsid w:val="006B7339"/>
    <w:rsid w:val="006C058C"/>
    <w:rsid w:val="006C0697"/>
    <w:rsid w:val="006D6985"/>
    <w:rsid w:val="006F0010"/>
    <w:rsid w:val="006F24AC"/>
    <w:rsid w:val="00711DB1"/>
    <w:rsid w:val="00765372"/>
    <w:rsid w:val="007A2FED"/>
    <w:rsid w:val="007B0938"/>
    <w:rsid w:val="007C3A18"/>
    <w:rsid w:val="007C3FC7"/>
    <w:rsid w:val="007C5FC8"/>
    <w:rsid w:val="007C6C73"/>
    <w:rsid w:val="007E3952"/>
    <w:rsid w:val="007E500C"/>
    <w:rsid w:val="007F20F6"/>
    <w:rsid w:val="008024BD"/>
    <w:rsid w:val="0081688E"/>
    <w:rsid w:val="008213D8"/>
    <w:rsid w:val="00843D2D"/>
    <w:rsid w:val="0085124B"/>
    <w:rsid w:val="00861E28"/>
    <w:rsid w:val="0086476F"/>
    <w:rsid w:val="00873B45"/>
    <w:rsid w:val="008A3132"/>
    <w:rsid w:val="008A6D00"/>
    <w:rsid w:val="008B7504"/>
    <w:rsid w:val="008E0AF6"/>
    <w:rsid w:val="008E3189"/>
    <w:rsid w:val="009029F6"/>
    <w:rsid w:val="00907D58"/>
    <w:rsid w:val="009117EA"/>
    <w:rsid w:val="00917038"/>
    <w:rsid w:val="00920138"/>
    <w:rsid w:val="00923FFD"/>
    <w:rsid w:val="009247B5"/>
    <w:rsid w:val="009452F6"/>
    <w:rsid w:val="00953EEF"/>
    <w:rsid w:val="009555F9"/>
    <w:rsid w:val="0095681C"/>
    <w:rsid w:val="00977E3D"/>
    <w:rsid w:val="0098045D"/>
    <w:rsid w:val="0098770A"/>
    <w:rsid w:val="00991DF8"/>
    <w:rsid w:val="009A3332"/>
    <w:rsid w:val="009B5578"/>
    <w:rsid w:val="00A04D63"/>
    <w:rsid w:val="00A1007B"/>
    <w:rsid w:val="00A11323"/>
    <w:rsid w:val="00A16FED"/>
    <w:rsid w:val="00A27B2B"/>
    <w:rsid w:val="00A50E19"/>
    <w:rsid w:val="00A57652"/>
    <w:rsid w:val="00A60A43"/>
    <w:rsid w:val="00A63D43"/>
    <w:rsid w:val="00A8379F"/>
    <w:rsid w:val="00AA6909"/>
    <w:rsid w:val="00AB2037"/>
    <w:rsid w:val="00AD493B"/>
    <w:rsid w:val="00AE6636"/>
    <w:rsid w:val="00AE7002"/>
    <w:rsid w:val="00B06BE0"/>
    <w:rsid w:val="00B10394"/>
    <w:rsid w:val="00B11D75"/>
    <w:rsid w:val="00B127C2"/>
    <w:rsid w:val="00B35AEA"/>
    <w:rsid w:val="00B465F7"/>
    <w:rsid w:val="00B476BF"/>
    <w:rsid w:val="00B57A63"/>
    <w:rsid w:val="00B72C9A"/>
    <w:rsid w:val="00B8166A"/>
    <w:rsid w:val="00B82611"/>
    <w:rsid w:val="00B83C30"/>
    <w:rsid w:val="00B97617"/>
    <w:rsid w:val="00BB1856"/>
    <w:rsid w:val="00BC007F"/>
    <w:rsid w:val="00BC0EB2"/>
    <w:rsid w:val="00BC435A"/>
    <w:rsid w:val="00BD3F1D"/>
    <w:rsid w:val="00BE7166"/>
    <w:rsid w:val="00BF0688"/>
    <w:rsid w:val="00BF25FC"/>
    <w:rsid w:val="00C057A3"/>
    <w:rsid w:val="00C2184B"/>
    <w:rsid w:val="00C24C71"/>
    <w:rsid w:val="00C71E7C"/>
    <w:rsid w:val="00C73927"/>
    <w:rsid w:val="00C75B5A"/>
    <w:rsid w:val="00C85249"/>
    <w:rsid w:val="00C87468"/>
    <w:rsid w:val="00C9401C"/>
    <w:rsid w:val="00C97A27"/>
    <w:rsid w:val="00CA2071"/>
    <w:rsid w:val="00CC0D1F"/>
    <w:rsid w:val="00CC41D7"/>
    <w:rsid w:val="00CD2644"/>
    <w:rsid w:val="00D04B3B"/>
    <w:rsid w:val="00D31CCE"/>
    <w:rsid w:val="00D53BBB"/>
    <w:rsid w:val="00D55DB6"/>
    <w:rsid w:val="00D60D26"/>
    <w:rsid w:val="00D771C6"/>
    <w:rsid w:val="00D813B6"/>
    <w:rsid w:val="00D85727"/>
    <w:rsid w:val="00D867CA"/>
    <w:rsid w:val="00D92FE7"/>
    <w:rsid w:val="00D97AD0"/>
    <w:rsid w:val="00D97B76"/>
    <w:rsid w:val="00DD0387"/>
    <w:rsid w:val="00DE7466"/>
    <w:rsid w:val="00E04E65"/>
    <w:rsid w:val="00E10E9B"/>
    <w:rsid w:val="00E15A01"/>
    <w:rsid w:val="00E1635F"/>
    <w:rsid w:val="00E1687C"/>
    <w:rsid w:val="00E20329"/>
    <w:rsid w:val="00E2109E"/>
    <w:rsid w:val="00E267E8"/>
    <w:rsid w:val="00E4010F"/>
    <w:rsid w:val="00E44BB5"/>
    <w:rsid w:val="00E470D2"/>
    <w:rsid w:val="00E47535"/>
    <w:rsid w:val="00E51159"/>
    <w:rsid w:val="00E540A1"/>
    <w:rsid w:val="00E604DA"/>
    <w:rsid w:val="00E71DDD"/>
    <w:rsid w:val="00E76A87"/>
    <w:rsid w:val="00E81211"/>
    <w:rsid w:val="00E83FA5"/>
    <w:rsid w:val="00E91ED8"/>
    <w:rsid w:val="00E96BB3"/>
    <w:rsid w:val="00EA2D1B"/>
    <w:rsid w:val="00EB6465"/>
    <w:rsid w:val="00EB6AB1"/>
    <w:rsid w:val="00EC1101"/>
    <w:rsid w:val="00ED54CA"/>
    <w:rsid w:val="00EE5979"/>
    <w:rsid w:val="00EE7779"/>
    <w:rsid w:val="00EF5A29"/>
    <w:rsid w:val="00F05405"/>
    <w:rsid w:val="00F1156E"/>
    <w:rsid w:val="00F30A9D"/>
    <w:rsid w:val="00F42EE9"/>
    <w:rsid w:val="00F56127"/>
    <w:rsid w:val="00F56653"/>
    <w:rsid w:val="00F94519"/>
    <w:rsid w:val="00FB4E6C"/>
    <w:rsid w:val="00FE18BB"/>
    <w:rsid w:val="00FE3BD3"/>
    <w:rsid w:val="00FE7655"/>
    <w:rsid w:val="00FF149A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Objednvka1">
    <w:name w:val="Objednávka 1"/>
    <w:basedOn w:val="Normln"/>
    <w:next w:val="Normln"/>
    <w:rsid w:val="00326A2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75B5A"/>
    <w:pPr>
      <w:ind w:left="720"/>
      <w:contextualSpacing/>
    </w:pPr>
  </w:style>
  <w:style w:type="character" w:customStyle="1" w:styleId="FontStyle33">
    <w:name w:val="Font Style33"/>
    <w:rsid w:val="004F7224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Objednvka1">
    <w:name w:val="Objednávka 1"/>
    <w:basedOn w:val="Normln"/>
    <w:next w:val="Normln"/>
    <w:rsid w:val="00326A2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75B5A"/>
    <w:pPr>
      <w:ind w:left="720"/>
      <w:contextualSpacing/>
    </w:pPr>
  </w:style>
  <w:style w:type="character" w:customStyle="1" w:styleId="FontStyle33">
    <w:name w:val="Font Style33"/>
    <w:rsid w:val="004F7224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halter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DE69-BC0E-481A-AC80-74DF38AA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GAR_v 1_01_2017-07-11_en.dotx</Template>
  <TotalTime>0</TotalTime>
  <Pages>1</Pages>
  <Words>512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3845</CharactersWithSpaces>
  <SharedDoc>false</SharedDoc>
  <HLinks>
    <vt:vector size="90" baseType="variant">
      <vt:variant>
        <vt:i4>7405634</vt:i4>
      </vt:variant>
      <vt:variant>
        <vt:i4>114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327738</vt:i4>
      </vt:variant>
      <vt:variant>
        <vt:i4>111</vt:i4>
      </vt:variant>
      <vt:variant>
        <vt:i4>0</vt:i4>
      </vt:variant>
      <vt:variant>
        <vt:i4>5</vt:i4>
      </vt:variant>
      <vt:variant>
        <vt:lpwstr>mailto:pacovsky@szutest.cz</vt:lpwstr>
      </vt:variant>
      <vt:variant>
        <vt:lpwstr/>
      </vt:variant>
      <vt:variant>
        <vt:i4>2228302</vt:i4>
      </vt:variant>
      <vt:variant>
        <vt:i4>42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  <vt:variant>
        <vt:i4>983116</vt:i4>
      </vt:variant>
      <vt:variant>
        <vt:i4>33</vt:i4>
      </vt:variant>
      <vt:variant>
        <vt:i4>0</vt:i4>
      </vt:variant>
      <vt:variant>
        <vt:i4>5</vt:i4>
      </vt:variant>
      <vt:variant>
        <vt:lpwstr>http://www.sgpstandard.cz/editor/files/tech_poz/tech_poz/eu/zp/1993_42_uz.pdf</vt:lpwstr>
      </vt:variant>
      <vt:variant>
        <vt:lpwstr/>
      </vt:variant>
      <vt:variant>
        <vt:i4>7405599</vt:i4>
      </vt:variant>
      <vt:variant>
        <vt:i4>30</vt:i4>
      </vt:variant>
      <vt:variant>
        <vt:i4>0</vt:i4>
      </vt:variant>
      <vt:variant>
        <vt:i4>5</vt:i4>
      </vt:variant>
      <vt:variant>
        <vt:lpwstr>http://www.sgpstandard.cz/editor/files/tech_poz/tech_poz/eu/tlak_zar/1997_23_uz.pdf</vt:lpwstr>
      </vt:variant>
      <vt:variant>
        <vt:lpwstr/>
      </vt:variant>
      <vt:variant>
        <vt:i4>5898326</vt:i4>
      </vt:variant>
      <vt:variant>
        <vt:i4>27</vt:i4>
      </vt:variant>
      <vt:variant>
        <vt:i4>0</vt:i4>
      </vt:variant>
      <vt:variant>
        <vt:i4>5</vt:i4>
      </vt:variant>
      <vt:variant>
        <vt:lpwstr>http://www.sgpstandard.cz/editor/files/tech_poz/tech_poz/eu/oop/1989_686_uz.pdf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http://www.sgpstandard.cz/editor/files/tech_poz/tech_poz/eu/hluk/2000_14_uz.pdf</vt:lpwstr>
      </vt:variant>
      <vt:variant>
        <vt:lpwstr/>
      </vt:variant>
      <vt:variant>
        <vt:i4>4063304</vt:i4>
      </vt:variant>
      <vt:variant>
        <vt:i4>21</vt:i4>
      </vt:variant>
      <vt:variant>
        <vt:i4>0</vt:i4>
      </vt:variant>
      <vt:variant>
        <vt:i4>5</vt:i4>
      </vt:variant>
      <vt:variant>
        <vt:lpwstr>http://www.sgpstandard.cz/editor/files/tech_poz/tech_poz/eu/hracky/2009_48.pdf</vt:lpwstr>
      </vt:variant>
      <vt:variant>
        <vt:lpwstr/>
      </vt:variant>
      <vt:variant>
        <vt:i4>8126547</vt:i4>
      </vt:variant>
      <vt:variant>
        <vt:i4>18</vt:i4>
      </vt:variant>
      <vt:variant>
        <vt:i4>0</vt:i4>
      </vt:variant>
      <vt:variant>
        <vt:i4>5</vt:i4>
      </vt:variant>
      <vt:variant>
        <vt:lpwstr>http://www.sgpstandard.cz/editor/files/tech_poz/tech_poz/eu/emc/2004_108.pdf</vt:lpwstr>
      </vt:variant>
      <vt:variant>
        <vt:lpwstr/>
      </vt:variant>
      <vt:variant>
        <vt:i4>8323072</vt:i4>
      </vt:variant>
      <vt:variant>
        <vt:i4>15</vt:i4>
      </vt:variant>
      <vt:variant>
        <vt:i4>0</vt:i4>
      </vt:variant>
      <vt:variant>
        <vt:i4>5</vt:i4>
      </vt:variant>
      <vt:variant>
        <vt:lpwstr>http://www.sgpstandard.cz/editor/files/tech_poz/tech_poz/eu/ucin_tk/1992_42_uz.pdf</vt:lpwstr>
      </vt:variant>
      <vt:variant>
        <vt:lpwstr/>
      </vt:variant>
      <vt:variant>
        <vt:i4>3211276</vt:i4>
      </vt:variant>
      <vt:variant>
        <vt:i4>12</vt:i4>
      </vt:variant>
      <vt:variant>
        <vt:i4>0</vt:i4>
      </vt:variant>
      <vt:variant>
        <vt:i4>5</vt:i4>
      </vt:variant>
      <vt:variant>
        <vt:lpwstr>http://www.sgpstandard.cz/editor/files/tech_poz/tech_poz/eu/staveb_ce/1989_106_uz.pdf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http://www.sgpstandard.cz/editor/files/tech_poz/tech_poz/eu/elzar/2006_95_es.pdf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http://www.sgpstandard.cz/editor/files/tech_poz/tech_poz/eu/spotr_ pp/2009_142.pdf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http://www.sgpstandard.cz/editor/files/tech_poz/tech_poz/eu/jednod_tn/2009_105_es.pdf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Pacovský Josef</dc:creator>
  <cp:lastModifiedBy>Moravcová Ivana</cp:lastModifiedBy>
  <cp:revision>2</cp:revision>
  <cp:lastPrinted>2014-10-07T08:35:00Z</cp:lastPrinted>
  <dcterms:created xsi:type="dcterms:W3CDTF">2021-07-02T12:32:00Z</dcterms:created>
  <dcterms:modified xsi:type="dcterms:W3CDTF">2021-07-02T12:32:00Z</dcterms:modified>
</cp:coreProperties>
</file>