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1732" w14:textId="77777777" w:rsidR="006D6985" w:rsidRPr="00606CE6" w:rsidRDefault="00454DD7" w:rsidP="00C14C37">
      <w:pPr>
        <w:pStyle w:val="Nzev"/>
        <w:jc w:val="left"/>
        <w:rPr>
          <w:sz w:val="32"/>
          <w:szCs w:val="32"/>
        </w:rPr>
      </w:pPr>
      <w:r w:rsidRPr="00606CE6">
        <w:rPr>
          <w:sz w:val="32"/>
          <w:szCs w:val="32"/>
        </w:rPr>
        <w:t>OBJEDNÁVKA</w:t>
      </w:r>
    </w:p>
    <w:p w14:paraId="6E4A9EEB" w14:textId="77777777" w:rsidR="006D6985" w:rsidRPr="00606CE6" w:rsidRDefault="004B60A8" w:rsidP="00C14C37">
      <w:r w:rsidRPr="00606CE6">
        <w:t>ČINNOSTÍ PŘI POSUZOVÁNÍ SHODY</w:t>
      </w:r>
    </w:p>
    <w:p w14:paraId="3FBFA1B2" w14:textId="77777777" w:rsidR="006D6985" w:rsidRDefault="006A62BB" w:rsidP="00BA1016">
      <w:pPr>
        <w:tabs>
          <w:tab w:val="left" w:pos="79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68C7D6" wp14:editId="3AC74AF6">
                <wp:simplePos x="0" y="0"/>
                <wp:positionH relativeFrom="column">
                  <wp:posOffset>-7976</wp:posOffset>
                </wp:positionH>
                <wp:positionV relativeFrom="paragraph">
                  <wp:posOffset>19075</wp:posOffset>
                </wp:positionV>
                <wp:extent cx="2830983" cy="544195"/>
                <wp:effectExtent l="0" t="0" r="2667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983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F0AD" w14:textId="77777777" w:rsidR="006D6985" w:rsidRDefault="006D6985">
                            <w:r w:rsidRPr="00606CE6">
                              <w:rPr>
                                <w:color w:val="000000"/>
                                <w:sz w:val="14"/>
                                <w:szCs w:val="14"/>
                              </w:rPr>
                              <w:t>Evid. číslo SZÚ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606CE6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="00E700A8" w:rsidRPr="00606CE6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prosím, </w:t>
                            </w:r>
                            <w:r w:rsidRPr="00606CE6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nevyplňujte)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8C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1.5pt;width:222.9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" o:allowincell="f">
                <v:textbox>
                  <w:txbxContent>
                    <w:p w14:paraId="7783F0AD" w14:textId="77777777" w:rsidR="006D6985" w:rsidRDefault="006D6985">
                      <w:r w:rsidRPr="00606CE6">
                        <w:rPr>
                          <w:color w:val="000000"/>
                          <w:sz w:val="14"/>
                          <w:szCs w:val="14"/>
                        </w:rPr>
                        <w:t>Evid. číslo SZÚ</w:t>
                      </w: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  <w:r w:rsidRPr="00606CE6">
                        <w:rPr>
                          <w:i/>
                          <w:color w:val="000000"/>
                          <w:sz w:val="14"/>
                          <w:szCs w:val="14"/>
                        </w:rPr>
                        <w:t>(</w:t>
                      </w:r>
                      <w:r w:rsidR="00E700A8" w:rsidRPr="00606CE6">
                        <w:rPr>
                          <w:i/>
                          <w:color w:val="000000"/>
                          <w:sz w:val="14"/>
                          <w:szCs w:val="14"/>
                        </w:rPr>
                        <w:t xml:space="preserve">prosím, </w:t>
                      </w:r>
                      <w:r w:rsidRPr="00606CE6">
                        <w:rPr>
                          <w:i/>
                          <w:color w:val="000000"/>
                          <w:sz w:val="14"/>
                          <w:szCs w:val="14"/>
                        </w:rPr>
                        <w:t>nevyplňujte)</w:t>
                      </w:r>
                    </w:p>
                  </w:txbxContent>
                </v:textbox>
              </v:shape>
            </w:pict>
          </mc:Fallback>
        </mc:AlternateContent>
      </w:r>
      <w:r w:rsidR="00BA1016">
        <w:tab/>
      </w:r>
    </w:p>
    <w:p w14:paraId="35AAFB1D" w14:textId="77777777" w:rsidR="006D6985" w:rsidRDefault="006D6985"/>
    <w:p w14:paraId="7B704C04" w14:textId="77777777" w:rsidR="006D6985" w:rsidRDefault="006D6985"/>
    <w:p w14:paraId="1E213668" w14:textId="77777777" w:rsidR="006D6985" w:rsidRDefault="006D6985"/>
    <w:p w14:paraId="7B30FE7B" w14:textId="77777777" w:rsidR="006D6985" w:rsidRPr="00B35A85" w:rsidRDefault="006D6985">
      <w:pPr>
        <w:rPr>
          <w:sz w:val="10"/>
          <w:szCs w:val="10"/>
        </w:rPr>
      </w:pPr>
    </w:p>
    <w:p w14:paraId="219FB88F" w14:textId="77777777" w:rsidR="005654CD" w:rsidRDefault="0070670E">
      <w:pPr>
        <w:rPr>
          <w:b/>
        </w:rPr>
      </w:pPr>
      <w:r>
        <w:rPr>
          <w:b/>
        </w:rPr>
        <w:t>1.  Objednatel</w:t>
      </w:r>
      <w:r w:rsidR="00361386">
        <w:rPr>
          <w:b/>
        </w:rPr>
        <w:t>:</w:t>
      </w:r>
      <w:r w:rsidR="00DE5C09">
        <w:rPr>
          <w:b/>
        </w:rPr>
        <w:t xml:space="preserve"> </w:t>
      </w:r>
      <w:r w:rsidR="00DE5C09" w:rsidRPr="00B93E3F">
        <w:rPr>
          <w:color w:val="00000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C09" w:rsidRPr="00B93E3F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="00DE5C09" w:rsidRPr="00B93E3F">
        <w:rPr>
          <w:color w:val="000000"/>
        </w:rPr>
        <w:fldChar w:fldCharType="end"/>
      </w:r>
      <w:r w:rsidR="00DE5C09" w:rsidRPr="00B93E3F">
        <w:rPr>
          <w:color w:val="000000"/>
        </w:rPr>
        <w:t xml:space="preserve">  </w:t>
      </w:r>
      <w:r w:rsidR="00DE5C09" w:rsidRPr="00B93E3F">
        <w:rPr>
          <w:sz w:val="18"/>
          <w:szCs w:val="18"/>
        </w:rPr>
        <w:t>výrobce</w:t>
      </w:r>
      <w:r w:rsidR="00DE5C09" w:rsidRPr="00B93E3F">
        <w:t xml:space="preserve">  </w:t>
      </w:r>
      <w:r w:rsidR="00DE5C09" w:rsidRPr="00B93E3F">
        <w:rPr>
          <w:color w:val="00000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C09" w:rsidRPr="00B93E3F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="00DE5C09" w:rsidRPr="00B93E3F">
        <w:rPr>
          <w:color w:val="000000"/>
        </w:rPr>
        <w:fldChar w:fldCharType="end"/>
      </w:r>
      <w:r w:rsidR="00DE5C09" w:rsidRPr="00B93E3F">
        <w:rPr>
          <w:color w:val="000000"/>
        </w:rPr>
        <w:t xml:space="preserve">  </w:t>
      </w:r>
      <w:r w:rsidR="00DE5C09" w:rsidRPr="00B93E3F">
        <w:rPr>
          <w:sz w:val="18"/>
          <w:szCs w:val="18"/>
        </w:rPr>
        <w:t>zplnomocněný zástupce</w:t>
      </w:r>
      <w:r w:rsidRPr="00B93E3F">
        <w:rPr>
          <w:sz w:val="18"/>
          <w:szCs w:val="18"/>
        </w:rPr>
        <w:t xml:space="preserve">  </w:t>
      </w:r>
      <w:r w:rsidRPr="00B93E3F">
        <w:rPr>
          <w:color w:val="00000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93E3F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B93E3F">
        <w:rPr>
          <w:color w:val="000000"/>
        </w:rPr>
        <w:fldChar w:fldCharType="end"/>
      </w:r>
      <w:r w:rsidRPr="005F66B2">
        <w:rPr>
          <w:sz w:val="18"/>
          <w:szCs w:val="18"/>
        </w:rPr>
        <w:t xml:space="preserve">  </w:t>
      </w:r>
      <w:r w:rsidR="00042526">
        <w:rPr>
          <w:sz w:val="18"/>
          <w:szCs w:val="18"/>
        </w:rPr>
        <w:t>jiný</w:t>
      </w:r>
      <w:r w:rsidR="00B1754C">
        <w:rPr>
          <w:sz w:val="18"/>
          <w:szCs w:val="18"/>
        </w:rPr>
        <w:t xml:space="preserve"> </w:t>
      </w:r>
      <w:r w:rsidR="002C2A7A" w:rsidRPr="00606CE6">
        <w:rPr>
          <w:i/>
          <w:sz w:val="14"/>
          <w:szCs w:val="14"/>
        </w:rPr>
        <w:t>(</w:t>
      </w:r>
      <w:r w:rsidR="00B1754C" w:rsidRPr="00606CE6">
        <w:rPr>
          <w:i/>
          <w:sz w:val="14"/>
          <w:szCs w:val="14"/>
        </w:rPr>
        <w:t xml:space="preserve">volbu </w:t>
      </w:r>
      <w:r w:rsidR="002C2A7A" w:rsidRPr="00606CE6">
        <w:rPr>
          <w:i/>
          <w:sz w:val="14"/>
          <w:szCs w:val="14"/>
        </w:rPr>
        <w:t>označte křížkem)</w:t>
      </w:r>
    </w:p>
    <w:tbl>
      <w:tblPr>
        <w:tblW w:w="0" w:type="auto"/>
        <w:tblInd w:w="-34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850"/>
        <w:gridCol w:w="1134"/>
        <w:gridCol w:w="992"/>
        <w:gridCol w:w="4111"/>
        <w:gridCol w:w="19"/>
      </w:tblGrid>
      <w:tr w:rsidR="007C5FC8" w:rsidRPr="00923FFD" w14:paraId="205175F9" w14:textId="77777777" w:rsidTr="004D117C">
        <w:trPr>
          <w:gridAfter w:val="1"/>
          <w:wAfter w:w="19" w:type="dxa"/>
          <w:cantSplit/>
          <w:trHeight w:hRule="exact" w:val="403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77813CE" w14:textId="77777777" w:rsidR="007C5FC8" w:rsidRPr="002F69DC" w:rsidRDefault="007C5FC8" w:rsidP="006A62BB">
            <w:pPr>
              <w:rPr>
                <w:b/>
                <w:sz w:val="17"/>
                <w:szCs w:val="17"/>
              </w:rPr>
            </w:pPr>
            <w:r w:rsidRPr="002F69DC">
              <w:rPr>
                <w:sz w:val="17"/>
                <w:szCs w:val="17"/>
              </w:rPr>
              <w:t>Obchodní jméno: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9C6EC0" w14:textId="77777777" w:rsidR="007C5FC8" w:rsidRPr="00A62990" w:rsidRDefault="00055AAD" w:rsidP="006A62BB">
            <w: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2BB" w:rsidRPr="006A62BB" w14:paraId="244BEA0F" w14:textId="77777777" w:rsidTr="004D117C">
        <w:trPr>
          <w:gridAfter w:val="1"/>
          <w:wAfter w:w="19" w:type="dxa"/>
          <w:cantSplit/>
          <w:trHeight w:hRule="exact" w:val="403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0278A1A" w14:textId="77777777" w:rsidR="007C5FC8" w:rsidRPr="002F69DC" w:rsidRDefault="00227A75" w:rsidP="006A62BB">
            <w:pPr>
              <w:rPr>
                <w:sz w:val="17"/>
                <w:szCs w:val="17"/>
              </w:rPr>
            </w:pPr>
            <w:r w:rsidRPr="002F69DC">
              <w:rPr>
                <w:sz w:val="17"/>
                <w:szCs w:val="17"/>
              </w:rPr>
              <w:t>Ulice, č.</w:t>
            </w:r>
            <w:r w:rsidR="003C219B">
              <w:rPr>
                <w:sz w:val="17"/>
                <w:szCs w:val="17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9ED93" w14:textId="77777777" w:rsidR="007C5FC8" w:rsidRPr="006A62BB" w:rsidRDefault="00055AAD" w:rsidP="006A62BB">
            <w:r>
              <w:fldChar w:fldCharType="begin">
                <w:ffData>
                  <w:name w:val="Text150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0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27A75" w:rsidRPr="006A62BB" w14:paraId="0153B49E" w14:textId="77777777" w:rsidTr="001339B7">
        <w:tblPrEx>
          <w:tblCellMar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993" w:type="dxa"/>
            <w:tcMar>
              <w:left w:w="108" w:type="dxa"/>
            </w:tcMar>
            <w:vAlign w:val="bottom"/>
          </w:tcPr>
          <w:p w14:paraId="0F5F0A22" w14:textId="77777777" w:rsidR="00227A75" w:rsidRPr="002F69DC" w:rsidRDefault="00227A75" w:rsidP="006A62BB">
            <w:pPr>
              <w:rPr>
                <w:sz w:val="17"/>
                <w:szCs w:val="17"/>
              </w:rPr>
            </w:pPr>
            <w:r w:rsidRPr="002F69DC">
              <w:rPr>
                <w:sz w:val="17"/>
                <w:szCs w:val="17"/>
              </w:rPr>
              <w:t xml:space="preserve">PSČ: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4C14752B" w14:textId="77777777" w:rsidR="00227A75" w:rsidRPr="006A62BB" w:rsidRDefault="00055AAD" w:rsidP="006A62BB">
            <w: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bottom"/>
          </w:tcPr>
          <w:p w14:paraId="47DFE303" w14:textId="77777777" w:rsidR="00227A75" w:rsidRPr="002F69DC" w:rsidRDefault="00227A75" w:rsidP="006A62BB">
            <w:pPr>
              <w:rPr>
                <w:sz w:val="17"/>
                <w:szCs w:val="17"/>
              </w:rPr>
            </w:pPr>
            <w:r w:rsidRPr="002F69DC">
              <w:rPr>
                <w:sz w:val="17"/>
                <w:szCs w:val="17"/>
              </w:rPr>
              <w:t>Obec:</w:t>
            </w:r>
          </w:p>
        </w:tc>
        <w:tc>
          <w:tcPr>
            <w:tcW w:w="6256" w:type="dxa"/>
            <w:gridSpan w:val="4"/>
            <w:tcBorders>
              <w:bottom w:val="single" w:sz="4" w:space="0" w:color="auto"/>
            </w:tcBorders>
            <w:vAlign w:val="bottom"/>
          </w:tcPr>
          <w:p w14:paraId="7314D59C" w14:textId="77777777" w:rsidR="00227A75" w:rsidRPr="006A62BB" w:rsidRDefault="00055AAD" w:rsidP="006A62BB">
            <w:r>
              <w:fldChar w:fldCharType="begin">
                <w:ffData>
                  <w:name w:val="Text1"/>
                  <w:enabled/>
                  <w:calcOnExit/>
                  <w:textInput>
                    <w:maxLength w:val="54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339B7" w:rsidRPr="00923FFD" w14:paraId="2CB0705E" w14:textId="77777777" w:rsidTr="00606CE6">
        <w:trPr>
          <w:gridAfter w:val="1"/>
          <w:wAfter w:w="19" w:type="dxa"/>
          <w:cantSplit/>
          <w:trHeight w:hRule="exact" w:val="340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344B717" w14:textId="77777777" w:rsidR="001339B7" w:rsidRPr="001339B7" w:rsidRDefault="001339B7" w:rsidP="00606CE6">
            <w:pPr>
              <w:rPr>
                <w:b/>
                <w:sz w:val="16"/>
                <w:szCs w:val="16"/>
              </w:rPr>
            </w:pPr>
            <w:r w:rsidRPr="001339B7">
              <w:rPr>
                <w:sz w:val="16"/>
                <w:szCs w:val="16"/>
              </w:rPr>
              <w:t>Korespondenční adresa</w:t>
            </w:r>
            <w:r>
              <w:rPr>
                <w:sz w:val="16"/>
                <w:szCs w:val="16"/>
              </w:rPr>
              <w:t>:</w:t>
            </w:r>
            <w:r w:rsidRPr="001339B7">
              <w:rPr>
                <w:sz w:val="16"/>
                <w:szCs w:val="16"/>
              </w:rPr>
              <w:t xml:space="preserve"> </w:t>
            </w:r>
            <w:r w:rsidRPr="001339B7">
              <w:rPr>
                <w:i/>
                <w:sz w:val="14"/>
                <w:szCs w:val="14"/>
              </w:rPr>
              <w:t xml:space="preserve">(jen pokud </w:t>
            </w:r>
            <w:r w:rsidR="00606CE6">
              <w:rPr>
                <w:i/>
                <w:sz w:val="14"/>
                <w:szCs w:val="14"/>
              </w:rPr>
              <w:t>se liší</w:t>
            </w:r>
            <w:r w:rsidRPr="001339B7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30AED7" w14:textId="77777777" w:rsidR="001339B7" w:rsidRPr="00606CE6" w:rsidRDefault="00606CE6" w:rsidP="00513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A62BB" w:rsidRPr="006A62BB" w14:paraId="2DD06D79" w14:textId="77777777" w:rsidTr="001339B7">
        <w:tblPrEx>
          <w:tblCellMar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993" w:type="dxa"/>
            <w:tcMar>
              <w:left w:w="108" w:type="dxa"/>
            </w:tcMar>
            <w:vAlign w:val="bottom"/>
          </w:tcPr>
          <w:p w14:paraId="07D393DA" w14:textId="77777777" w:rsidR="00227A75" w:rsidRPr="002F69DC" w:rsidRDefault="00227A75" w:rsidP="006A62BB">
            <w:pPr>
              <w:rPr>
                <w:sz w:val="17"/>
                <w:szCs w:val="17"/>
              </w:rPr>
            </w:pPr>
            <w:r w:rsidRPr="002F69DC">
              <w:rPr>
                <w:sz w:val="17"/>
                <w:szCs w:val="17"/>
              </w:rPr>
              <w:t>Stát: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14:paraId="5ADBD388" w14:textId="77777777" w:rsidR="00227A75" w:rsidRPr="006A62BB" w:rsidRDefault="00055AAD" w:rsidP="006A62BB">
            <w:r>
              <w:fldChar w:fldCharType="begin">
                <w:ffData>
                  <w:name w:val=""/>
                  <w:enabled/>
                  <w:calcOnExit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left w:w="108" w:type="dxa"/>
            </w:tcMar>
            <w:vAlign w:val="bottom"/>
          </w:tcPr>
          <w:p w14:paraId="3E4EF13B" w14:textId="77777777" w:rsidR="00227A75" w:rsidRPr="006A62BB" w:rsidRDefault="00993562" w:rsidP="006A62BB">
            <w:r w:rsidRPr="002F69DC">
              <w:rPr>
                <w:sz w:val="17"/>
                <w:szCs w:val="17"/>
              </w:rPr>
              <w:t>Tel.: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vAlign w:val="bottom"/>
          </w:tcPr>
          <w:p w14:paraId="758942B1" w14:textId="77777777" w:rsidR="00227A75" w:rsidRPr="006A62BB" w:rsidRDefault="00055AAD" w:rsidP="006A62B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93562" w:rsidRPr="006A62BB" w14:paraId="2F9A1D91" w14:textId="77777777" w:rsidTr="004D117C">
        <w:trPr>
          <w:gridAfter w:val="1"/>
          <w:wAfter w:w="19" w:type="dxa"/>
          <w:cantSplit/>
          <w:trHeight w:hRule="exact" w:val="284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0048776" w14:textId="77777777" w:rsidR="00993562" w:rsidRPr="002F69DC" w:rsidRDefault="00993562" w:rsidP="006A62BB">
            <w:pPr>
              <w:rPr>
                <w:sz w:val="17"/>
                <w:szCs w:val="17"/>
              </w:rPr>
            </w:pPr>
            <w:r w:rsidRPr="002F69DC">
              <w:rPr>
                <w:sz w:val="17"/>
                <w:szCs w:val="17"/>
              </w:rPr>
              <w:t>Kontaktní osoba: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CD7ECD" w14:textId="77777777" w:rsidR="00993562" w:rsidRPr="00A62990" w:rsidRDefault="00055AAD" w:rsidP="004061AF">
            <w:r>
              <w:fldChar w:fldCharType="begin">
                <w:ffData>
                  <w:name w:val=""/>
                  <w:enabled/>
                  <w:calcOnExit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14:paraId="3E865C82" w14:textId="77777777" w:rsidR="00993562" w:rsidRPr="002F69DC" w:rsidRDefault="004D117C" w:rsidP="005E066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  <w:r w:rsidR="00993562" w:rsidRPr="002F69DC">
              <w:rPr>
                <w:sz w:val="17"/>
                <w:szCs w:val="17"/>
              </w:rPr>
              <w:t>-mail: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97BF7E" w14:textId="77777777" w:rsidR="00993562" w:rsidRPr="00A62990" w:rsidRDefault="00372B3B" w:rsidP="006A62BB">
            <w: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562" w:rsidRPr="006A62BB" w14:paraId="53A3EFA9" w14:textId="77777777" w:rsidTr="004D117C">
        <w:trPr>
          <w:gridAfter w:val="1"/>
          <w:wAfter w:w="19" w:type="dxa"/>
          <w:cantSplit/>
          <w:trHeight w:hRule="exact" w:val="284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66D0084" w14:textId="77777777" w:rsidR="00993562" w:rsidRPr="002F69DC" w:rsidRDefault="00993562" w:rsidP="006A62BB">
            <w:pPr>
              <w:rPr>
                <w:sz w:val="17"/>
                <w:szCs w:val="17"/>
              </w:rPr>
            </w:pPr>
            <w:r w:rsidRPr="002F69DC">
              <w:rPr>
                <w:sz w:val="17"/>
                <w:szCs w:val="17"/>
              </w:rPr>
              <w:t>IČ: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9B4AC" w14:textId="77777777" w:rsidR="00993562" w:rsidRPr="00A62990" w:rsidRDefault="00055AAD" w:rsidP="004061AF">
            <w:r>
              <w:fldChar w:fldCharType="begin">
                <w:ffData>
                  <w:name w:val=""/>
                  <w:enabled/>
                  <w:calcOnExit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14:paraId="155519D5" w14:textId="77777777" w:rsidR="00993562" w:rsidRPr="002F69DC" w:rsidRDefault="00993562" w:rsidP="006A62BB">
            <w:pPr>
              <w:rPr>
                <w:sz w:val="17"/>
                <w:szCs w:val="17"/>
              </w:rPr>
            </w:pPr>
            <w:r w:rsidRPr="002F69DC">
              <w:rPr>
                <w:sz w:val="17"/>
                <w:szCs w:val="17"/>
              </w:rPr>
              <w:t>DIČ: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CCB0B4" w14:textId="77777777" w:rsidR="00993562" w:rsidRPr="00A62990" w:rsidRDefault="003F539C" w:rsidP="006A62BB">
            <w: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562" w:rsidRPr="006A62BB" w14:paraId="71520224" w14:textId="77777777" w:rsidTr="004D117C">
        <w:trPr>
          <w:gridAfter w:val="1"/>
          <w:wAfter w:w="19" w:type="dxa"/>
          <w:cantSplit/>
          <w:trHeight w:hRule="exact" w:val="284"/>
        </w:trPr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32E136A" w14:textId="77777777" w:rsidR="00993562" w:rsidRPr="002F69DC" w:rsidRDefault="00993562" w:rsidP="006A62BB">
            <w:pPr>
              <w:rPr>
                <w:sz w:val="17"/>
                <w:szCs w:val="17"/>
              </w:rPr>
            </w:pPr>
            <w:r w:rsidRPr="002F69DC">
              <w:rPr>
                <w:sz w:val="17"/>
                <w:szCs w:val="17"/>
              </w:rPr>
              <w:t>Bankovní spojení: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ABAE5D" w14:textId="77777777" w:rsidR="00993562" w:rsidRPr="00A62990" w:rsidRDefault="00055AAD" w:rsidP="004061AF">
            <w:r>
              <w:fldChar w:fldCharType="begin">
                <w:ffData>
                  <w:name w:val=""/>
                  <w:enabled/>
                  <w:calcOnExit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14:paraId="3A4CEBFE" w14:textId="77777777" w:rsidR="00993562" w:rsidRPr="006A62BB" w:rsidRDefault="00993562" w:rsidP="00993562">
            <w:pPr>
              <w:rPr>
                <w:b/>
              </w:rPr>
            </w:pPr>
            <w:r w:rsidRPr="002F69DC">
              <w:rPr>
                <w:sz w:val="17"/>
                <w:szCs w:val="17"/>
              </w:rPr>
              <w:t>Č</w:t>
            </w:r>
            <w:r>
              <w:rPr>
                <w:sz w:val="17"/>
                <w:szCs w:val="17"/>
              </w:rPr>
              <w:t xml:space="preserve">. </w:t>
            </w:r>
            <w:r w:rsidRPr="002F69DC">
              <w:rPr>
                <w:sz w:val="17"/>
                <w:szCs w:val="17"/>
              </w:rPr>
              <w:t>účtu: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650AE" w14:textId="77777777" w:rsidR="00993562" w:rsidRPr="00A62990" w:rsidRDefault="00372B3B" w:rsidP="006A62BB">
            <w: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292499" w14:textId="77777777" w:rsidR="005654CD" w:rsidRPr="003468DC" w:rsidRDefault="005654CD">
      <w:pPr>
        <w:rPr>
          <w:b/>
          <w:spacing w:val="-1"/>
          <w:sz w:val="6"/>
          <w:szCs w:val="6"/>
        </w:rPr>
      </w:pPr>
    </w:p>
    <w:p w14:paraId="2F6DF5CC" w14:textId="77777777" w:rsidR="00AF3462" w:rsidRPr="00606CE6" w:rsidRDefault="00AF3462" w:rsidP="00606CE6">
      <w:pPr>
        <w:jc w:val="both"/>
        <w:rPr>
          <w:sz w:val="14"/>
          <w:szCs w:val="14"/>
        </w:rPr>
      </w:pPr>
      <w:r w:rsidRPr="00606CE6">
        <w:rPr>
          <w:sz w:val="14"/>
          <w:szCs w:val="14"/>
        </w:rPr>
        <w:t xml:space="preserve">Objednatel </w:t>
      </w:r>
      <w:r w:rsidR="000A6679" w:rsidRPr="00606CE6">
        <w:rPr>
          <w:sz w:val="14"/>
          <w:szCs w:val="1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0A6679" w:rsidRPr="00606CE6">
        <w:rPr>
          <w:sz w:val="14"/>
          <w:szCs w:val="14"/>
        </w:rPr>
        <w:instrText xml:space="preserve"> FORMCHECKBOX </w:instrText>
      </w:r>
      <w:r w:rsidR="00000000">
        <w:rPr>
          <w:sz w:val="14"/>
          <w:szCs w:val="14"/>
        </w:rPr>
      </w:r>
      <w:r w:rsidR="00000000">
        <w:rPr>
          <w:sz w:val="14"/>
          <w:szCs w:val="14"/>
        </w:rPr>
        <w:fldChar w:fldCharType="separate"/>
      </w:r>
      <w:r w:rsidR="000A6679" w:rsidRPr="00606CE6">
        <w:rPr>
          <w:sz w:val="14"/>
          <w:szCs w:val="14"/>
        </w:rPr>
        <w:fldChar w:fldCharType="end"/>
      </w:r>
      <w:r w:rsidR="000A6679" w:rsidRPr="00606CE6">
        <w:rPr>
          <w:sz w:val="14"/>
          <w:szCs w:val="14"/>
        </w:rPr>
        <w:t xml:space="preserve"> </w:t>
      </w:r>
      <w:r w:rsidRPr="00606CE6">
        <w:rPr>
          <w:sz w:val="14"/>
          <w:szCs w:val="14"/>
        </w:rPr>
        <w:t>má</w:t>
      </w:r>
      <w:r w:rsidR="00606CE6">
        <w:rPr>
          <w:sz w:val="14"/>
          <w:szCs w:val="14"/>
        </w:rPr>
        <w:t xml:space="preserve">   </w:t>
      </w:r>
      <w:r w:rsidRPr="00606CE6">
        <w:rPr>
          <w:sz w:val="14"/>
          <w:szCs w:val="14"/>
        </w:rPr>
        <w:t xml:space="preserve"> </w:t>
      </w:r>
      <w:r w:rsidR="000A6679" w:rsidRPr="00606CE6">
        <w:rPr>
          <w:sz w:val="14"/>
          <w:szCs w:val="1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6679" w:rsidRPr="00606CE6">
        <w:rPr>
          <w:sz w:val="14"/>
          <w:szCs w:val="14"/>
        </w:rPr>
        <w:instrText xml:space="preserve"> FORMCHECKBOX </w:instrText>
      </w:r>
      <w:r w:rsidR="00000000">
        <w:rPr>
          <w:sz w:val="14"/>
          <w:szCs w:val="14"/>
        </w:rPr>
      </w:r>
      <w:r w:rsidR="00000000">
        <w:rPr>
          <w:sz w:val="14"/>
          <w:szCs w:val="14"/>
        </w:rPr>
        <w:fldChar w:fldCharType="separate"/>
      </w:r>
      <w:r w:rsidR="000A6679" w:rsidRPr="00606CE6">
        <w:rPr>
          <w:sz w:val="14"/>
          <w:szCs w:val="14"/>
        </w:rPr>
        <w:fldChar w:fldCharType="end"/>
      </w:r>
      <w:r w:rsidR="000A6679" w:rsidRPr="00606CE6">
        <w:rPr>
          <w:sz w:val="14"/>
          <w:szCs w:val="14"/>
        </w:rPr>
        <w:t xml:space="preserve"> </w:t>
      </w:r>
      <w:r w:rsidRPr="00606CE6">
        <w:rPr>
          <w:sz w:val="14"/>
          <w:szCs w:val="14"/>
        </w:rPr>
        <w:t>nemá sídlo, místo podnikání nebo provozovnu v České republice.</w:t>
      </w:r>
      <w:r w:rsidR="009E49E3" w:rsidRPr="00606CE6">
        <w:rPr>
          <w:sz w:val="14"/>
          <w:szCs w:val="14"/>
        </w:rPr>
        <w:t xml:space="preserve"> </w:t>
      </w:r>
      <w:r w:rsidRPr="00606CE6">
        <w:rPr>
          <w:sz w:val="14"/>
          <w:szCs w:val="14"/>
        </w:rPr>
        <w:t xml:space="preserve">Objednatel </w:t>
      </w:r>
      <w:r w:rsidR="000A6679" w:rsidRPr="00606CE6">
        <w:rPr>
          <w:sz w:val="14"/>
          <w:szCs w:val="1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6679" w:rsidRPr="00606CE6">
        <w:rPr>
          <w:sz w:val="14"/>
          <w:szCs w:val="14"/>
        </w:rPr>
        <w:instrText xml:space="preserve"> FORMCHECKBOX </w:instrText>
      </w:r>
      <w:r w:rsidR="00000000">
        <w:rPr>
          <w:sz w:val="14"/>
          <w:szCs w:val="14"/>
        </w:rPr>
      </w:r>
      <w:r w:rsidR="00000000">
        <w:rPr>
          <w:sz w:val="14"/>
          <w:szCs w:val="14"/>
        </w:rPr>
        <w:fldChar w:fldCharType="separate"/>
      </w:r>
      <w:r w:rsidR="000A6679" w:rsidRPr="00606CE6">
        <w:rPr>
          <w:sz w:val="14"/>
          <w:szCs w:val="14"/>
        </w:rPr>
        <w:fldChar w:fldCharType="end"/>
      </w:r>
      <w:r w:rsidR="000A6679" w:rsidRPr="00606CE6">
        <w:rPr>
          <w:sz w:val="14"/>
          <w:szCs w:val="14"/>
        </w:rPr>
        <w:t xml:space="preserve"> </w:t>
      </w:r>
      <w:r w:rsidRPr="00606CE6">
        <w:rPr>
          <w:sz w:val="14"/>
          <w:szCs w:val="14"/>
        </w:rPr>
        <w:t>má</w:t>
      </w:r>
      <w:r w:rsidR="00606CE6">
        <w:rPr>
          <w:sz w:val="14"/>
          <w:szCs w:val="14"/>
        </w:rPr>
        <w:t xml:space="preserve">   </w:t>
      </w:r>
      <w:r w:rsidRPr="00606CE6">
        <w:rPr>
          <w:sz w:val="14"/>
          <w:szCs w:val="14"/>
        </w:rPr>
        <w:t xml:space="preserve"> </w:t>
      </w:r>
      <w:r w:rsidR="000A6679" w:rsidRPr="00606CE6">
        <w:rPr>
          <w:sz w:val="14"/>
          <w:szCs w:val="1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0A6679" w:rsidRPr="00606CE6">
        <w:rPr>
          <w:sz w:val="14"/>
          <w:szCs w:val="14"/>
        </w:rPr>
        <w:instrText xml:space="preserve"> FORMCHECKBOX </w:instrText>
      </w:r>
      <w:r w:rsidR="00000000">
        <w:rPr>
          <w:sz w:val="14"/>
          <w:szCs w:val="14"/>
        </w:rPr>
      </w:r>
      <w:r w:rsidR="00000000">
        <w:rPr>
          <w:sz w:val="14"/>
          <w:szCs w:val="14"/>
        </w:rPr>
        <w:fldChar w:fldCharType="separate"/>
      </w:r>
      <w:r w:rsidR="000A6679" w:rsidRPr="00606CE6">
        <w:rPr>
          <w:sz w:val="14"/>
          <w:szCs w:val="14"/>
        </w:rPr>
        <w:fldChar w:fldCharType="end"/>
      </w:r>
      <w:r w:rsidR="000A6679" w:rsidRPr="00606CE6">
        <w:rPr>
          <w:sz w:val="14"/>
          <w:szCs w:val="14"/>
        </w:rPr>
        <w:t xml:space="preserve"> </w:t>
      </w:r>
      <w:r w:rsidRPr="00606CE6">
        <w:rPr>
          <w:sz w:val="14"/>
          <w:szCs w:val="14"/>
        </w:rPr>
        <w:t>nemá sídlo v EU.</w:t>
      </w:r>
    </w:p>
    <w:p w14:paraId="287B6276" w14:textId="77777777" w:rsidR="00AF3462" w:rsidRPr="003468DC" w:rsidRDefault="00AF3462">
      <w:pPr>
        <w:rPr>
          <w:b/>
          <w:spacing w:val="-1"/>
          <w:sz w:val="6"/>
          <w:szCs w:val="6"/>
        </w:rPr>
      </w:pPr>
    </w:p>
    <w:p w14:paraId="207D0A0F" w14:textId="77777777" w:rsidR="005654CD" w:rsidRPr="006A62BB" w:rsidRDefault="0057072B">
      <w:pPr>
        <w:rPr>
          <w:b/>
          <w:spacing w:val="-1"/>
        </w:rPr>
      </w:pPr>
      <w:r w:rsidRPr="006A62BB">
        <w:rPr>
          <w:b/>
          <w:spacing w:val="-1"/>
        </w:rPr>
        <w:t>2.  Výrobek</w:t>
      </w:r>
      <w:r w:rsidR="002C2A7A" w:rsidRPr="006A62BB">
        <w:rPr>
          <w:b/>
          <w:spacing w:val="-1"/>
        </w:rPr>
        <w:t>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6A62BB" w:rsidRPr="006A62BB" w14:paraId="15D83E6E" w14:textId="77777777" w:rsidTr="003468DC">
        <w:trPr>
          <w:cantSplit/>
          <w:trHeight w:hRule="exact" w:val="403"/>
        </w:trPr>
        <w:tc>
          <w:tcPr>
            <w:tcW w:w="2518" w:type="dxa"/>
            <w:shd w:val="clear" w:color="auto" w:fill="auto"/>
            <w:vAlign w:val="bottom"/>
          </w:tcPr>
          <w:p w14:paraId="77F795F9" w14:textId="77777777" w:rsidR="0057072B" w:rsidRPr="00A62990" w:rsidRDefault="0057072B" w:rsidP="00DE0527">
            <w:pPr>
              <w:rPr>
                <w:sz w:val="17"/>
                <w:szCs w:val="17"/>
              </w:rPr>
            </w:pPr>
            <w:r w:rsidRPr="00A62990">
              <w:rPr>
                <w:sz w:val="17"/>
                <w:szCs w:val="17"/>
              </w:rPr>
              <w:t>Název</w:t>
            </w:r>
            <w:r w:rsidR="00DE0527">
              <w:rPr>
                <w:sz w:val="17"/>
                <w:szCs w:val="17"/>
              </w:rPr>
              <w:t>,</w:t>
            </w:r>
            <w:r w:rsidR="00DE0527" w:rsidRPr="00A62990">
              <w:rPr>
                <w:sz w:val="17"/>
                <w:szCs w:val="17"/>
              </w:rPr>
              <w:t xml:space="preserve"> Typ</w:t>
            </w:r>
            <w:r w:rsidR="00DE0527">
              <w:rPr>
                <w:sz w:val="17"/>
                <w:szCs w:val="17"/>
              </w:rPr>
              <w:t>/</w:t>
            </w:r>
            <w:r w:rsidR="00DE0527" w:rsidRPr="00A62990">
              <w:rPr>
                <w:sz w:val="17"/>
                <w:szCs w:val="17"/>
              </w:rPr>
              <w:t>Model</w:t>
            </w:r>
            <w:r w:rsidR="00DE0527">
              <w:rPr>
                <w:sz w:val="17"/>
                <w:szCs w:val="17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4157F5" w14:textId="77777777" w:rsidR="0057072B" w:rsidRPr="00A62990" w:rsidRDefault="00055AAD" w:rsidP="0030555E">
            <w:pPr>
              <w:rPr>
                <w:spacing w:val="-1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2BB" w:rsidRPr="006A62BB" w14:paraId="08E2F300" w14:textId="77777777" w:rsidTr="003468DC">
        <w:trPr>
          <w:cantSplit/>
          <w:trHeight w:hRule="exact" w:val="403"/>
        </w:trPr>
        <w:tc>
          <w:tcPr>
            <w:tcW w:w="2518" w:type="dxa"/>
            <w:shd w:val="clear" w:color="auto" w:fill="auto"/>
            <w:vAlign w:val="bottom"/>
          </w:tcPr>
          <w:p w14:paraId="23DFAF25" w14:textId="77777777" w:rsidR="0057072B" w:rsidRPr="00A62990" w:rsidRDefault="0057072B" w:rsidP="0030555E">
            <w:pPr>
              <w:rPr>
                <w:sz w:val="17"/>
                <w:szCs w:val="17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4EE639" w14:textId="77777777" w:rsidR="0057072B" w:rsidRPr="00A62990" w:rsidRDefault="003F539C" w:rsidP="0030555E">
            <w:pPr>
              <w:rPr>
                <w:spacing w:val="-1"/>
              </w:rPr>
            </w:pPr>
            <w:r>
              <w:fldChar w:fldCharType="begin">
                <w:ffData>
                  <w:name w:val="Text24"/>
                  <w:enabled/>
                  <w:calcOnExit/>
                  <w:textInput>
                    <w:maxLength w:val="130"/>
                  </w:textInput>
                </w:ffData>
              </w:fldChar>
            </w:r>
            <w:bookmarkStart w:id="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7072B" w:rsidRPr="006A62BB" w14:paraId="5D47398D" w14:textId="77777777" w:rsidTr="003468DC">
        <w:trPr>
          <w:cantSplit/>
          <w:trHeight w:hRule="exact" w:val="403"/>
        </w:trPr>
        <w:tc>
          <w:tcPr>
            <w:tcW w:w="2518" w:type="dxa"/>
            <w:shd w:val="clear" w:color="auto" w:fill="auto"/>
            <w:vAlign w:val="bottom"/>
          </w:tcPr>
          <w:p w14:paraId="0590F5C2" w14:textId="77777777" w:rsidR="0057072B" w:rsidRPr="00A62990" w:rsidRDefault="0057072B" w:rsidP="0030555E">
            <w:pPr>
              <w:rPr>
                <w:sz w:val="17"/>
                <w:szCs w:val="17"/>
              </w:rPr>
            </w:pPr>
            <w:r w:rsidRPr="00A62990">
              <w:rPr>
                <w:sz w:val="17"/>
                <w:szCs w:val="17"/>
              </w:rPr>
              <w:t>Varianty: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30D424" w14:textId="77777777" w:rsidR="0057072B" w:rsidRPr="00A62990" w:rsidRDefault="003F539C" w:rsidP="0030555E">
            <w:pPr>
              <w:rPr>
                <w:spacing w:val="-1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072B" w:rsidRPr="006A62BB" w14:paraId="6446F8D8" w14:textId="77777777" w:rsidTr="003468DC">
        <w:trPr>
          <w:cantSplit/>
          <w:trHeight w:hRule="exact" w:val="403"/>
        </w:trPr>
        <w:tc>
          <w:tcPr>
            <w:tcW w:w="2518" w:type="dxa"/>
            <w:shd w:val="clear" w:color="auto" w:fill="auto"/>
            <w:vAlign w:val="bottom"/>
          </w:tcPr>
          <w:p w14:paraId="1077B336" w14:textId="6066B112" w:rsidR="0057072B" w:rsidRPr="006A62BB" w:rsidRDefault="0057072B" w:rsidP="003468DC">
            <w:r w:rsidRPr="002F69DC">
              <w:rPr>
                <w:sz w:val="17"/>
                <w:szCs w:val="17"/>
              </w:rPr>
              <w:t>Výrobce</w:t>
            </w:r>
            <w:r w:rsidR="000042DC" w:rsidRPr="002F69DC">
              <w:rPr>
                <w:sz w:val="17"/>
                <w:szCs w:val="17"/>
              </w:rPr>
              <w:t>:</w:t>
            </w:r>
            <w:r w:rsidR="00570CD4">
              <w:t xml:space="preserve"> </w:t>
            </w:r>
            <w:r w:rsidR="00570CD4" w:rsidRPr="00570CD4">
              <w:rPr>
                <w:i/>
                <w:sz w:val="14"/>
                <w:szCs w:val="14"/>
              </w:rPr>
              <w:t xml:space="preserve">(pokud </w:t>
            </w:r>
            <w:r w:rsidR="00B766C4">
              <w:rPr>
                <w:i/>
                <w:sz w:val="14"/>
                <w:szCs w:val="14"/>
              </w:rPr>
              <w:t xml:space="preserve">se </w:t>
            </w:r>
            <w:proofErr w:type="gramStart"/>
            <w:r w:rsidR="00B766C4">
              <w:rPr>
                <w:i/>
                <w:sz w:val="14"/>
                <w:szCs w:val="14"/>
              </w:rPr>
              <w:t>liší</w:t>
            </w:r>
            <w:proofErr w:type="gramEnd"/>
            <w:r w:rsidR="00B766C4">
              <w:rPr>
                <w:i/>
                <w:sz w:val="14"/>
                <w:szCs w:val="14"/>
              </w:rPr>
              <w:t xml:space="preserve"> od</w:t>
            </w:r>
            <w:r w:rsidR="00570CD4" w:rsidRPr="00570CD4">
              <w:rPr>
                <w:i/>
                <w:sz w:val="14"/>
                <w:szCs w:val="14"/>
              </w:rPr>
              <w:t> bodu 1</w:t>
            </w:r>
            <w:r w:rsidR="00570CD4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2E20D" w14:textId="77777777" w:rsidR="0057072B" w:rsidRPr="00A62990" w:rsidRDefault="003F539C" w:rsidP="0030555E">
            <w:pPr>
              <w:rPr>
                <w:spacing w:val="-1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072B" w:rsidRPr="006A62BB" w14:paraId="1D1CADE4" w14:textId="77777777" w:rsidTr="000042DC">
        <w:trPr>
          <w:cantSplit/>
          <w:trHeight w:hRule="exact" w:val="566"/>
        </w:trPr>
        <w:tc>
          <w:tcPr>
            <w:tcW w:w="2518" w:type="dxa"/>
            <w:shd w:val="clear" w:color="auto" w:fill="auto"/>
            <w:vAlign w:val="bottom"/>
          </w:tcPr>
          <w:p w14:paraId="11C5546F" w14:textId="5A017534" w:rsidR="0057072B" w:rsidRPr="002F69DC" w:rsidRDefault="0057072B" w:rsidP="0030555E">
            <w:pPr>
              <w:rPr>
                <w:sz w:val="17"/>
                <w:szCs w:val="17"/>
              </w:rPr>
            </w:pPr>
            <w:r w:rsidRPr="002F69DC">
              <w:rPr>
                <w:sz w:val="17"/>
                <w:szCs w:val="17"/>
              </w:rPr>
              <w:t>Výrobní místo</w:t>
            </w:r>
            <w:r w:rsidR="00086FFD">
              <w:rPr>
                <w:sz w:val="17"/>
                <w:szCs w:val="17"/>
              </w:rPr>
              <w:t xml:space="preserve"> </w:t>
            </w:r>
            <w:r w:rsidR="00F80F24">
              <w:rPr>
                <w:sz w:val="17"/>
                <w:szCs w:val="17"/>
              </w:rPr>
              <w:t>–</w:t>
            </w:r>
            <w:r w:rsidR="000042DC">
              <w:rPr>
                <w:i/>
                <w:sz w:val="14"/>
                <w:szCs w:val="14"/>
              </w:rPr>
              <w:t xml:space="preserve"> </w:t>
            </w:r>
            <w:r w:rsidR="00086FFD">
              <w:rPr>
                <w:iCs/>
                <w:sz w:val="16"/>
                <w:szCs w:val="16"/>
              </w:rPr>
              <w:t>obch jm.</w:t>
            </w:r>
            <w:r w:rsidR="000042DC" w:rsidRPr="00086FFD">
              <w:rPr>
                <w:iCs/>
                <w:sz w:val="16"/>
                <w:szCs w:val="16"/>
              </w:rPr>
              <w:t xml:space="preserve"> a adr. subjektu </w:t>
            </w:r>
            <w:r w:rsidR="000042DC" w:rsidRPr="000042DC">
              <w:rPr>
                <w:i/>
                <w:sz w:val="14"/>
                <w:szCs w:val="14"/>
              </w:rPr>
              <w:t>(</w:t>
            </w:r>
            <w:r w:rsidR="00086FFD">
              <w:rPr>
                <w:i/>
                <w:sz w:val="14"/>
                <w:szCs w:val="14"/>
              </w:rPr>
              <w:t xml:space="preserve">uveďte </w:t>
            </w:r>
            <w:r w:rsidR="000042DC">
              <w:rPr>
                <w:i/>
                <w:sz w:val="14"/>
                <w:szCs w:val="14"/>
              </w:rPr>
              <w:t xml:space="preserve">jen, </w:t>
            </w:r>
            <w:r w:rsidR="000042DC" w:rsidRPr="000042DC">
              <w:rPr>
                <w:i/>
                <w:sz w:val="14"/>
                <w:szCs w:val="14"/>
              </w:rPr>
              <w:t>pokud je relev</w:t>
            </w:r>
            <w:r w:rsidR="00086FFD">
              <w:rPr>
                <w:i/>
                <w:sz w:val="14"/>
                <w:szCs w:val="14"/>
              </w:rPr>
              <w:t>antní</w:t>
            </w:r>
            <w:r w:rsidR="000042DC" w:rsidRPr="000042DC">
              <w:rPr>
                <w:i/>
                <w:sz w:val="14"/>
                <w:szCs w:val="14"/>
              </w:rPr>
              <w:t>)</w:t>
            </w:r>
            <w:r w:rsidRPr="002F69DC">
              <w:rPr>
                <w:sz w:val="17"/>
                <w:szCs w:val="17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4D142" w14:textId="77777777" w:rsidR="0057072B" w:rsidRPr="00A62990" w:rsidRDefault="00055AAD" w:rsidP="0030555E">
            <w:pPr>
              <w:rPr>
                <w:spacing w:val="-1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47C04B" w14:textId="77777777" w:rsidR="001B14C2" w:rsidRPr="00D324E9" w:rsidRDefault="001B14C2" w:rsidP="001B14C2">
      <w:pPr>
        <w:rPr>
          <w:b/>
          <w:spacing w:val="-1"/>
          <w:sz w:val="6"/>
          <w:szCs w:val="6"/>
        </w:rPr>
      </w:pPr>
    </w:p>
    <w:p w14:paraId="0BA8ED7E" w14:textId="77777777" w:rsidR="001B14C2" w:rsidRPr="006A62BB" w:rsidRDefault="00BF25FC" w:rsidP="00BF25FC">
      <w:pPr>
        <w:rPr>
          <w:i/>
        </w:rPr>
      </w:pPr>
      <w:r w:rsidRPr="006A62BB">
        <w:rPr>
          <w:b/>
        </w:rPr>
        <w:t xml:space="preserve">3.  </w:t>
      </w:r>
      <w:r w:rsidR="001B14C2" w:rsidRPr="006A62BB">
        <w:rPr>
          <w:b/>
        </w:rPr>
        <w:t>Pos</w:t>
      </w:r>
      <w:r w:rsidR="0035052B" w:rsidRPr="006A62BB">
        <w:rPr>
          <w:b/>
        </w:rPr>
        <w:t>ouze</w:t>
      </w:r>
      <w:r w:rsidR="001B14C2" w:rsidRPr="006A62BB">
        <w:rPr>
          <w:b/>
        </w:rPr>
        <w:t>ní shody</w:t>
      </w:r>
      <w:r w:rsidR="002C2A7A" w:rsidRPr="006A62BB">
        <w:rPr>
          <w:b/>
        </w:rPr>
        <w:t xml:space="preserve">: </w:t>
      </w:r>
      <w:r w:rsidR="001B14C2" w:rsidRPr="00606CE6">
        <w:rPr>
          <w:i/>
          <w:sz w:val="14"/>
          <w:szCs w:val="14"/>
        </w:rPr>
        <w:t>(označte křížkem)</w:t>
      </w:r>
    </w:p>
    <w:p w14:paraId="6AABB225" w14:textId="77777777" w:rsidR="00D84F7B" w:rsidRPr="006A62BB" w:rsidRDefault="00D84F7B" w:rsidP="00BF25FC">
      <w:pPr>
        <w:rPr>
          <w:b/>
          <w:spacing w:val="-1"/>
          <w:sz w:val="10"/>
          <w:szCs w:val="1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992"/>
        <w:gridCol w:w="2268"/>
        <w:gridCol w:w="1134"/>
      </w:tblGrid>
      <w:tr w:rsidR="00533E30" w:rsidRPr="006A62BB" w14:paraId="2628082A" w14:textId="77777777" w:rsidTr="00B35A8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E1832" w14:textId="77777777" w:rsidR="00533E30" w:rsidRPr="004D117C" w:rsidRDefault="00533E30" w:rsidP="004D117C">
            <w:pPr>
              <w:ind w:left="255" w:hanging="255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Strojní zařízení (MD)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1F6F" w14:textId="64A83563" w:rsidR="00533E30" w:rsidRPr="006A62BB" w:rsidRDefault="00533E30" w:rsidP="00F82D41">
            <w:pPr>
              <w:rPr>
                <w:b/>
                <w:sz w:val="14"/>
                <w:szCs w:val="14"/>
              </w:rPr>
            </w:pPr>
            <w:r w:rsidRPr="006A62BB">
              <w:rPr>
                <w:rFonts w:cs="Arial"/>
                <w:b/>
                <w:sz w:val="14"/>
                <w:szCs w:val="14"/>
              </w:rPr>
              <w:t>176/2008 Sb. (</w:t>
            </w:r>
            <w:hyperlink r:id="rId8" w:history="1">
              <w:r w:rsidRPr="006A62BB">
                <w:rPr>
                  <w:rFonts w:cs="Arial"/>
                  <w:b/>
                  <w:sz w:val="14"/>
                  <w:szCs w:val="14"/>
                </w:rPr>
                <w:t>2006/42/ES</w:t>
              </w:r>
            </w:hyperlink>
            <w:r w:rsidRPr="006A62BB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9ED65" w14:textId="77777777" w:rsidR="00533E30" w:rsidRPr="004D117C" w:rsidRDefault="00533E30" w:rsidP="00E9198D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Jednoduché tlakové nádoby (SPVD)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1024" w14:textId="77777777" w:rsidR="00533E30" w:rsidRPr="006A62BB" w:rsidRDefault="00533E30" w:rsidP="004359D3">
            <w:pPr>
              <w:ind w:left="-74" w:right="-142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119/2016</w:t>
            </w:r>
            <w:r w:rsidRPr="006A62BB">
              <w:rPr>
                <w:rFonts w:cs="Arial"/>
                <w:b/>
                <w:sz w:val="14"/>
                <w:szCs w:val="14"/>
              </w:rPr>
              <w:t xml:space="preserve"> Sb. (</w:t>
            </w:r>
            <w:r w:rsidRPr="001339B7">
              <w:rPr>
                <w:rFonts w:cs="Arial"/>
                <w:b/>
                <w:sz w:val="14"/>
                <w:szCs w:val="14"/>
              </w:rPr>
              <w:t>2014/29/EU</w:t>
            </w:r>
            <w:r w:rsidRPr="006A62BB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8DD64" w14:textId="77777777" w:rsidR="00533E30" w:rsidRPr="004D117C" w:rsidRDefault="00533E30" w:rsidP="001B2545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Teplovodní kotle spalující kapalná nebo plynná paliva – účinnost (BED)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21488" w14:textId="77777777" w:rsidR="00533E30" w:rsidRPr="006A62BB" w:rsidRDefault="00533E30" w:rsidP="001B2545">
            <w:pPr>
              <w:rPr>
                <w:rFonts w:cs="Arial"/>
                <w:b/>
                <w:sz w:val="14"/>
                <w:szCs w:val="14"/>
              </w:rPr>
            </w:pPr>
            <w:r w:rsidRPr="006A62BB">
              <w:rPr>
                <w:rFonts w:cs="Arial"/>
                <w:b/>
                <w:sz w:val="14"/>
                <w:szCs w:val="14"/>
              </w:rPr>
              <w:t>25/2003 Sb.</w:t>
            </w:r>
          </w:p>
          <w:p w14:paraId="33FA58A9" w14:textId="24150530" w:rsidR="00533E30" w:rsidRPr="006A62BB" w:rsidRDefault="00533E30" w:rsidP="001B2545">
            <w:pPr>
              <w:rPr>
                <w:rFonts w:cs="Arial"/>
                <w:b/>
                <w:sz w:val="14"/>
                <w:szCs w:val="14"/>
              </w:rPr>
            </w:pPr>
            <w:r w:rsidRPr="006A62BB">
              <w:rPr>
                <w:rFonts w:cs="Arial"/>
                <w:b/>
                <w:sz w:val="14"/>
                <w:szCs w:val="14"/>
              </w:rPr>
              <w:t>(</w:t>
            </w:r>
            <w:hyperlink r:id="rId9" w:history="1">
              <w:r w:rsidRPr="006A62BB">
                <w:rPr>
                  <w:rFonts w:cs="Arial"/>
                  <w:b/>
                  <w:sz w:val="14"/>
                  <w:szCs w:val="14"/>
                </w:rPr>
                <w:t>92/42/EHS</w:t>
              </w:r>
            </w:hyperlink>
            <w:r w:rsidRPr="006A62BB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533E30" w:rsidRPr="006A62BB" w14:paraId="433D1334" w14:textId="77777777" w:rsidTr="00B35A8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DF2A5" w14:textId="77777777" w:rsidR="00533E30" w:rsidRPr="004D117C" w:rsidRDefault="00533E30" w:rsidP="00E9198D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Elektrická zařízení nízkého napětí (LVD)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9768" w14:textId="77777777" w:rsidR="00533E30" w:rsidRPr="006A62BB" w:rsidRDefault="00533E30" w:rsidP="00F82D41">
            <w:pPr>
              <w:spacing w:before="60" w:after="60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118/2016</w:t>
            </w:r>
            <w:r w:rsidRPr="006A62BB">
              <w:rPr>
                <w:rFonts w:cs="Arial"/>
                <w:b/>
                <w:sz w:val="14"/>
                <w:szCs w:val="14"/>
              </w:rPr>
              <w:t xml:space="preserve"> Sb. (</w:t>
            </w:r>
            <w:r w:rsidRPr="004115DD">
              <w:rPr>
                <w:rFonts w:cs="Arial"/>
                <w:b/>
                <w:sz w:val="14"/>
                <w:szCs w:val="14"/>
              </w:rPr>
              <w:t>2014/35/EU</w:t>
            </w:r>
            <w:r w:rsidRPr="006A62BB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74719" w14:textId="77777777" w:rsidR="00533E30" w:rsidRPr="004D117C" w:rsidRDefault="00533E30" w:rsidP="00E9198D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Stavební výrobky „označované CE“ (CPR)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6D83" w14:textId="77777777" w:rsidR="00533E30" w:rsidRPr="006A62BB" w:rsidRDefault="00533E30" w:rsidP="004359D3">
            <w:pPr>
              <w:ind w:left="-74" w:right="-142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Nařízení</w:t>
            </w:r>
            <w:r w:rsidRPr="006A62BB">
              <w:rPr>
                <w:rFonts w:cs="Arial"/>
                <w:b/>
                <w:sz w:val="14"/>
                <w:szCs w:val="14"/>
              </w:rPr>
              <w:t xml:space="preserve"> (EU) </w:t>
            </w:r>
            <w:r>
              <w:rPr>
                <w:rFonts w:cs="Arial"/>
                <w:b/>
                <w:sz w:val="14"/>
                <w:szCs w:val="14"/>
              </w:rPr>
              <w:t>č.</w:t>
            </w:r>
            <w:r w:rsidRPr="006A62BB">
              <w:rPr>
                <w:rFonts w:cs="Arial"/>
                <w:b/>
                <w:sz w:val="14"/>
                <w:szCs w:val="14"/>
              </w:rPr>
              <w:t xml:space="preserve"> 305/2011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915ED" w14:textId="77777777" w:rsidR="00533E30" w:rsidRPr="004D117C" w:rsidRDefault="00533E30" w:rsidP="001B2545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Vybrané stavební výrobky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B0F0C" w14:textId="77777777" w:rsidR="00533E30" w:rsidRPr="006A62BB" w:rsidRDefault="00533E30" w:rsidP="001B2545">
            <w:pPr>
              <w:rPr>
                <w:rFonts w:cs="Arial"/>
                <w:b/>
                <w:sz w:val="14"/>
                <w:szCs w:val="14"/>
              </w:rPr>
            </w:pPr>
            <w:r w:rsidRPr="006A62BB">
              <w:rPr>
                <w:rFonts w:cs="Arial"/>
                <w:b/>
                <w:sz w:val="14"/>
                <w:szCs w:val="14"/>
              </w:rPr>
              <w:t>163/2002 Sb. (--)</w:t>
            </w:r>
          </w:p>
        </w:tc>
      </w:tr>
      <w:tr w:rsidR="00533E30" w:rsidRPr="006A62BB" w14:paraId="0BC66A0B" w14:textId="77777777" w:rsidTr="00B35A8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6958C" w14:textId="77777777" w:rsidR="00533E30" w:rsidRPr="004D117C" w:rsidRDefault="00533E30" w:rsidP="00E9198D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Výrobky z hlediska jejich elektromagnetické kompatibility (EMC)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E5AB" w14:textId="77777777" w:rsidR="00533E30" w:rsidRPr="006A62BB" w:rsidRDefault="00533E30" w:rsidP="001339B7">
            <w:pPr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117/2016</w:t>
            </w:r>
            <w:r w:rsidRPr="006A62BB">
              <w:rPr>
                <w:rFonts w:cs="Arial"/>
                <w:b/>
                <w:sz w:val="14"/>
                <w:szCs w:val="14"/>
              </w:rPr>
              <w:t xml:space="preserve"> Sb. (</w:t>
            </w:r>
            <w:r>
              <w:rPr>
                <w:rFonts w:cs="Arial"/>
                <w:b/>
                <w:sz w:val="14"/>
                <w:szCs w:val="14"/>
              </w:rPr>
              <w:t>2014/30</w:t>
            </w:r>
            <w:r w:rsidRPr="001339B7">
              <w:rPr>
                <w:rFonts w:cs="Arial"/>
                <w:b/>
                <w:sz w:val="14"/>
                <w:szCs w:val="14"/>
              </w:rPr>
              <w:t>/EU</w:t>
            </w:r>
            <w:r w:rsidRPr="006A62BB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E8161" w14:textId="77777777" w:rsidR="00533E30" w:rsidRPr="004D117C" w:rsidRDefault="00533E30" w:rsidP="00E9198D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Hračky (TOYS)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18D1" w14:textId="5574BD55" w:rsidR="00533E30" w:rsidRPr="006A62BB" w:rsidRDefault="00533E30" w:rsidP="004359D3">
            <w:pPr>
              <w:ind w:left="-74" w:right="-142"/>
              <w:rPr>
                <w:rFonts w:cs="Arial"/>
                <w:b/>
                <w:sz w:val="14"/>
                <w:szCs w:val="14"/>
              </w:rPr>
            </w:pPr>
            <w:r w:rsidRPr="006A62BB">
              <w:rPr>
                <w:rFonts w:cs="Arial"/>
                <w:b/>
                <w:sz w:val="14"/>
                <w:szCs w:val="14"/>
              </w:rPr>
              <w:t>86/2011 Sb. (</w:t>
            </w:r>
            <w:hyperlink r:id="rId10" w:history="1">
              <w:r w:rsidRPr="006A62BB">
                <w:rPr>
                  <w:rFonts w:cs="Arial"/>
                  <w:b/>
                  <w:sz w:val="14"/>
                  <w:szCs w:val="14"/>
                </w:rPr>
                <w:t>2009/48/ES</w:t>
              </w:r>
            </w:hyperlink>
            <w:r w:rsidRPr="006A62BB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22D4B4" w14:textId="77777777" w:rsidR="00533E30" w:rsidRPr="004D117C" w:rsidRDefault="00533E30" w:rsidP="001B2545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Vybrané výrobky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6F8E0" w14:textId="77777777" w:rsidR="00533E30" w:rsidRPr="006A62BB" w:rsidRDefault="00533E30" w:rsidP="001B2545">
            <w:pPr>
              <w:rPr>
                <w:rFonts w:cs="Arial"/>
                <w:b/>
                <w:sz w:val="14"/>
                <w:szCs w:val="14"/>
              </w:rPr>
            </w:pPr>
            <w:r w:rsidRPr="006A62BB">
              <w:rPr>
                <w:rFonts w:cs="Arial"/>
                <w:b/>
                <w:sz w:val="14"/>
                <w:szCs w:val="14"/>
              </w:rPr>
              <w:t>173/1997 Sb. (--)</w:t>
            </w:r>
          </w:p>
        </w:tc>
      </w:tr>
      <w:tr w:rsidR="00533E30" w:rsidRPr="006A62BB" w14:paraId="79A3F3C0" w14:textId="77777777" w:rsidTr="00B35A8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ED21B" w14:textId="77777777" w:rsidR="00533E30" w:rsidRPr="004D117C" w:rsidRDefault="00533E30" w:rsidP="00E9198D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Emise hluku zařízení používaných ve venkovním prostoru (NOI)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32CB" w14:textId="7A9036E0" w:rsidR="00533E30" w:rsidRPr="006A62BB" w:rsidRDefault="00533E30" w:rsidP="00F82D41">
            <w:pPr>
              <w:rPr>
                <w:b/>
                <w:sz w:val="14"/>
                <w:szCs w:val="14"/>
              </w:rPr>
            </w:pPr>
            <w:r w:rsidRPr="006A62BB">
              <w:rPr>
                <w:rFonts w:cs="Arial"/>
                <w:b/>
                <w:sz w:val="14"/>
                <w:szCs w:val="14"/>
              </w:rPr>
              <w:t>9/2002 Sb. (</w:t>
            </w:r>
            <w:hyperlink r:id="rId11" w:history="1">
              <w:r w:rsidRPr="006A62BB">
                <w:rPr>
                  <w:rFonts w:cs="Arial"/>
                  <w:b/>
                  <w:sz w:val="14"/>
                  <w:szCs w:val="14"/>
                </w:rPr>
                <w:t>2000/14/ES</w:t>
              </w:r>
            </w:hyperlink>
            <w:r w:rsidRPr="006A62BB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C7F8C" w14:textId="77777777" w:rsidR="00533E30" w:rsidRPr="004D117C" w:rsidRDefault="00533E30" w:rsidP="00E9198D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Osobní ochranné prostředky (PPE)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E39F" w14:textId="77777777" w:rsidR="00533E30" w:rsidRPr="006A62BB" w:rsidRDefault="00533E30" w:rsidP="004359D3">
            <w:pPr>
              <w:ind w:left="-74" w:right="-142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Nařízení (EU) č. 2016/425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A025C" w14:textId="3E16996F" w:rsidR="00533E30" w:rsidRPr="004D117C" w:rsidRDefault="00202D52" w:rsidP="001B2545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Výtahy</w:t>
            </w:r>
            <w:r w:rsidR="004C57A4">
              <w:rPr>
                <w:b/>
                <w:sz w:val="16"/>
                <w:szCs w:val="16"/>
              </w:rPr>
              <w:t xml:space="preserve"> (</w:t>
            </w:r>
            <w:r w:rsidR="004C57A4" w:rsidRPr="004C57A4">
              <w:rPr>
                <w:b/>
                <w:caps/>
                <w:sz w:val="16"/>
                <w:szCs w:val="16"/>
              </w:rPr>
              <w:t>Lifts</w:t>
            </w:r>
            <w:r w:rsidR="004C57A4" w:rsidRPr="004C57A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065DA" w14:textId="77777777" w:rsidR="00202D52" w:rsidRDefault="00202D52" w:rsidP="00202D52">
            <w:pPr>
              <w:rPr>
                <w:rFonts w:cs="Arial"/>
                <w:b/>
                <w:sz w:val="14"/>
                <w:szCs w:val="14"/>
              </w:rPr>
            </w:pPr>
            <w:r w:rsidRPr="00202D52">
              <w:rPr>
                <w:rFonts w:cs="Arial"/>
                <w:b/>
                <w:sz w:val="14"/>
                <w:szCs w:val="14"/>
              </w:rPr>
              <w:t>122/2016</w:t>
            </w:r>
            <w:r w:rsidR="000042DC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202D52">
              <w:rPr>
                <w:rFonts w:cs="Arial"/>
                <w:b/>
                <w:sz w:val="14"/>
                <w:szCs w:val="14"/>
              </w:rPr>
              <w:t>Sb.</w:t>
            </w:r>
          </w:p>
          <w:p w14:paraId="112954B9" w14:textId="5BD9AB5D" w:rsidR="000042DC" w:rsidRPr="000042DC" w:rsidRDefault="000042DC" w:rsidP="00202D52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</w:t>
            </w:r>
            <w:r w:rsidRPr="00202D52">
              <w:rPr>
                <w:rFonts w:cs="Arial"/>
                <w:b/>
                <w:sz w:val="14"/>
                <w:szCs w:val="14"/>
              </w:rPr>
              <w:t>2014/33/EU</w:t>
            </w:r>
            <w:r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533E30" w:rsidRPr="006A62BB" w14:paraId="1811E185" w14:textId="77777777" w:rsidTr="00B35A8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B15F2" w14:textId="77777777" w:rsidR="00533E30" w:rsidRPr="004D117C" w:rsidRDefault="00533E30" w:rsidP="004D117C">
            <w:pPr>
              <w:ind w:left="255" w:hanging="255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Tlaková zařízení (PED)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AEDF" w14:textId="77777777" w:rsidR="00533E30" w:rsidRPr="001339B7" w:rsidRDefault="00533E30" w:rsidP="0033143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219/2016 </w:t>
            </w:r>
            <w:r w:rsidRPr="006A62BB">
              <w:rPr>
                <w:rFonts w:cs="Arial"/>
                <w:b/>
                <w:sz w:val="14"/>
                <w:szCs w:val="14"/>
              </w:rPr>
              <w:t>Sb. (</w:t>
            </w:r>
            <w:r>
              <w:rPr>
                <w:rFonts w:cs="Arial"/>
                <w:b/>
                <w:sz w:val="14"/>
                <w:szCs w:val="14"/>
              </w:rPr>
              <w:t>2014/68/EU</w:t>
            </w:r>
            <w:r w:rsidRPr="006A62BB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25F33" w14:textId="77777777" w:rsidR="00533E30" w:rsidRPr="004D117C" w:rsidRDefault="00533E30" w:rsidP="00B35A85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Spotřebiče plynných paliv (GA</w:t>
            </w:r>
            <w:r>
              <w:rPr>
                <w:b/>
                <w:sz w:val="16"/>
                <w:szCs w:val="16"/>
              </w:rPr>
              <w:t>R</w:t>
            </w:r>
            <w:r w:rsidRPr="004D11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1E97" w14:textId="77777777" w:rsidR="00533E30" w:rsidRPr="006A62BB" w:rsidRDefault="00533E30" w:rsidP="004359D3">
            <w:pPr>
              <w:ind w:left="-74" w:right="-142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Nařízení (EU) č. 2016/426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15263" w14:textId="52FBA3B7" w:rsidR="00533E30" w:rsidRPr="004D117C" w:rsidRDefault="00202D52" w:rsidP="00E9198D">
            <w:pPr>
              <w:ind w:left="272" w:hanging="272"/>
              <w:rPr>
                <w:b/>
                <w:sz w:val="16"/>
                <w:szCs w:val="16"/>
              </w:rPr>
            </w:pPr>
            <w:r w:rsidRPr="004D117C">
              <w:rPr>
                <w:b/>
                <w:sz w:val="16"/>
                <w:szCs w:val="1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17C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4D117C">
              <w:rPr>
                <w:b/>
                <w:sz w:val="16"/>
                <w:szCs w:val="16"/>
              </w:rPr>
              <w:fldChar w:fldCharType="end"/>
            </w:r>
            <w:r w:rsidRPr="004D117C">
              <w:rPr>
                <w:b/>
                <w:sz w:val="16"/>
                <w:szCs w:val="16"/>
              </w:rPr>
              <w:t xml:space="preserve">  Jiné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25709" w14:textId="77777777" w:rsidR="00533E30" w:rsidRPr="006A62BB" w:rsidRDefault="00533E30" w:rsidP="000A6679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14:paraId="010563E4" w14:textId="77777777" w:rsidR="00D84F7B" w:rsidRPr="006A62BB" w:rsidRDefault="00D84F7B">
      <w:pPr>
        <w:rPr>
          <w:b/>
          <w:spacing w:val="-1"/>
          <w:sz w:val="10"/>
          <w:szCs w:val="10"/>
        </w:rPr>
      </w:pPr>
    </w:p>
    <w:p w14:paraId="46D5DAA0" w14:textId="77777777" w:rsidR="001B14C2" w:rsidRPr="00606CE6" w:rsidRDefault="001B14C2" w:rsidP="006D3E28">
      <w:pPr>
        <w:jc w:val="both"/>
        <w:rPr>
          <w:b/>
          <w:spacing w:val="-1"/>
          <w:sz w:val="14"/>
          <w:szCs w:val="14"/>
        </w:rPr>
      </w:pPr>
      <w:r w:rsidRPr="00606CE6">
        <w:rPr>
          <w:sz w:val="14"/>
          <w:szCs w:val="14"/>
        </w:rPr>
        <w:t>Přiložte vyobrazení, návod a/nebo jinou dokumentaci charakterizující výrobek z hledisek důležitých pro činnost, kterou požadujete.</w:t>
      </w:r>
    </w:p>
    <w:p w14:paraId="1530F9D4" w14:textId="77777777" w:rsidR="006D6985" w:rsidRPr="004552A7" w:rsidRDefault="006D6985">
      <w:pPr>
        <w:rPr>
          <w:b/>
          <w:spacing w:val="-1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D6985" w14:paraId="666C3F49" w14:textId="77777777" w:rsidTr="0030555E">
        <w:trPr>
          <w:cantSplit/>
        </w:trPr>
        <w:tc>
          <w:tcPr>
            <w:tcW w:w="9851" w:type="dxa"/>
          </w:tcPr>
          <w:p w14:paraId="12ED06D2" w14:textId="77777777" w:rsidR="006D6985" w:rsidRDefault="00BF25FC" w:rsidP="00FB4E6C">
            <w:pPr>
              <w:ind w:left="284" w:hanging="284"/>
              <w:jc w:val="both"/>
            </w:pPr>
            <w:r>
              <w:rPr>
                <w:b/>
              </w:rPr>
              <w:t>4</w:t>
            </w:r>
            <w:r w:rsidR="006D6985">
              <w:rPr>
                <w:b/>
              </w:rPr>
              <w:t>.</w:t>
            </w:r>
            <w:r w:rsidR="006D6985">
              <w:t xml:space="preserve">  </w:t>
            </w:r>
            <w:r w:rsidR="008B7504" w:rsidRPr="008B7504">
              <w:rPr>
                <w:b/>
              </w:rPr>
              <w:t>Objedn</w:t>
            </w:r>
            <w:r w:rsidR="006D6985">
              <w:rPr>
                <w:b/>
              </w:rPr>
              <w:t>atel prohlašuje</w:t>
            </w:r>
            <w:r w:rsidR="004E3598">
              <w:t>:</w:t>
            </w:r>
          </w:p>
          <w:p w14:paraId="2A2B60BC" w14:textId="77777777" w:rsidR="004E3598" w:rsidRPr="00606CE6" w:rsidRDefault="004E3598" w:rsidP="00AA3D4C">
            <w:pPr>
              <w:pStyle w:val="Texttabulky"/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ind w:left="641" w:hanging="357"/>
              <w:jc w:val="both"/>
              <w:rPr>
                <w:sz w:val="14"/>
                <w:szCs w:val="14"/>
              </w:rPr>
            </w:pPr>
            <w:r w:rsidRPr="00606CE6">
              <w:rPr>
                <w:sz w:val="14"/>
                <w:szCs w:val="14"/>
              </w:rPr>
              <w:t>že vyhoví všem požadavkům na certifikaci</w:t>
            </w:r>
            <w:r w:rsidR="006149F3" w:rsidRPr="00606CE6">
              <w:rPr>
                <w:sz w:val="14"/>
                <w:szCs w:val="14"/>
              </w:rPr>
              <w:t>/posouzení</w:t>
            </w:r>
            <w:r w:rsidRPr="00606CE6">
              <w:rPr>
                <w:sz w:val="14"/>
                <w:szCs w:val="14"/>
              </w:rPr>
              <w:t xml:space="preserve"> a předloží všechny informace nezbytné pro hodnocení výrobků, které </w:t>
            </w:r>
            <w:r w:rsidR="006149F3" w:rsidRPr="00606CE6">
              <w:rPr>
                <w:sz w:val="14"/>
                <w:szCs w:val="14"/>
              </w:rPr>
              <w:t>jsou předmětem posuzování</w:t>
            </w:r>
            <w:r w:rsidR="008B7504" w:rsidRPr="00606CE6">
              <w:rPr>
                <w:sz w:val="14"/>
                <w:szCs w:val="14"/>
              </w:rPr>
              <w:t>/</w:t>
            </w:r>
            <w:r w:rsidRPr="00606CE6">
              <w:rPr>
                <w:sz w:val="14"/>
                <w:szCs w:val="14"/>
              </w:rPr>
              <w:t>mají být certifikovány,</w:t>
            </w:r>
          </w:p>
          <w:p w14:paraId="5D2AD9D9" w14:textId="77777777" w:rsidR="004E3598" w:rsidRDefault="004E3598" w:rsidP="00AA3D4C">
            <w:pPr>
              <w:pStyle w:val="Texttabulky"/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ind w:left="641" w:hanging="357"/>
              <w:jc w:val="both"/>
              <w:rPr>
                <w:sz w:val="14"/>
                <w:szCs w:val="14"/>
              </w:rPr>
            </w:pPr>
            <w:r w:rsidRPr="00606CE6">
              <w:rPr>
                <w:sz w:val="14"/>
                <w:szCs w:val="14"/>
              </w:rPr>
              <w:t>že byl seznámen se systémem certifikace výrobků, se svými právy a povinnostmi</w:t>
            </w:r>
            <w:r w:rsidR="00156060" w:rsidRPr="00606CE6">
              <w:rPr>
                <w:sz w:val="14"/>
                <w:szCs w:val="14"/>
              </w:rPr>
              <w:t>,</w:t>
            </w:r>
            <w:r w:rsidRPr="00606CE6">
              <w:rPr>
                <w:sz w:val="14"/>
                <w:szCs w:val="14"/>
              </w:rPr>
              <w:t xml:space="preserve"> </w:t>
            </w:r>
          </w:p>
          <w:p w14:paraId="4FF43398" w14:textId="77777777" w:rsidR="004E3598" w:rsidRDefault="00A43EAA" w:rsidP="00AA3D4C">
            <w:pPr>
              <w:pStyle w:val="Texttabulky"/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ind w:left="641" w:hanging="357"/>
              <w:jc w:val="both"/>
            </w:pPr>
            <w:r w:rsidRPr="00606CE6">
              <w:rPr>
                <w:sz w:val="14"/>
                <w:szCs w:val="14"/>
              </w:rPr>
              <w:t>že nepodal a do skončení prací na zakázce nepodá objednávku certifikace výrobku, popř. objednávku provedení stejné činnosti v procesu posuzování shody u jiného subjektu.</w:t>
            </w:r>
            <w:r>
              <w:t xml:space="preserve"> </w:t>
            </w:r>
          </w:p>
        </w:tc>
      </w:tr>
    </w:tbl>
    <w:p w14:paraId="61C4B107" w14:textId="77777777" w:rsidR="00242EBC" w:rsidRPr="004552A7" w:rsidRDefault="00242EBC">
      <w:pPr>
        <w:rPr>
          <w:b/>
          <w:spacing w:val="-1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42EBC" w14:paraId="0C5BDAC1" w14:textId="77777777" w:rsidTr="0030555E">
        <w:trPr>
          <w:cantSplit/>
        </w:trPr>
        <w:tc>
          <w:tcPr>
            <w:tcW w:w="9851" w:type="dxa"/>
          </w:tcPr>
          <w:p w14:paraId="51C84DC2" w14:textId="77777777" w:rsidR="00242EBC" w:rsidRPr="00606CE6" w:rsidRDefault="00242EBC" w:rsidP="002F69DC">
            <w:pPr>
              <w:jc w:val="both"/>
              <w:rPr>
                <w:sz w:val="14"/>
                <w:szCs w:val="14"/>
              </w:rPr>
            </w:pPr>
            <w:r w:rsidRPr="00606CE6">
              <w:rPr>
                <w:sz w:val="14"/>
                <w:szCs w:val="14"/>
              </w:rPr>
              <w:t>Vztah mezi objednatelem a Strojírenským zkušebním ústavem, s.p. (</w:t>
            </w:r>
            <w:r w:rsidR="002F69DC" w:rsidRPr="00606CE6">
              <w:rPr>
                <w:sz w:val="14"/>
                <w:szCs w:val="14"/>
              </w:rPr>
              <w:t>kontrolor</w:t>
            </w:r>
            <w:r w:rsidRPr="00606CE6">
              <w:rPr>
                <w:sz w:val="14"/>
                <w:szCs w:val="14"/>
              </w:rPr>
              <w:t xml:space="preserve">) je vztahem smluvním. Po převzetí objednávky zašle </w:t>
            </w:r>
            <w:r w:rsidR="002F69DC" w:rsidRPr="00606CE6">
              <w:rPr>
                <w:sz w:val="14"/>
                <w:szCs w:val="14"/>
              </w:rPr>
              <w:t>kontrolor</w:t>
            </w:r>
            <w:r w:rsidRPr="00606CE6">
              <w:rPr>
                <w:sz w:val="14"/>
                <w:szCs w:val="14"/>
              </w:rPr>
              <w:t xml:space="preserve"> objednateli návrh smlouvy na provedení jím objednaných činností.</w:t>
            </w:r>
          </w:p>
        </w:tc>
      </w:tr>
    </w:tbl>
    <w:p w14:paraId="3AE3D855" w14:textId="77777777" w:rsidR="00242EBC" w:rsidRPr="001E2060" w:rsidRDefault="00242EBC" w:rsidP="00DE0527">
      <w:pPr>
        <w:jc w:val="center"/>
        <w:rPr>
          <w:spacing w:val="-1"/>
          <w:sz w:val="6"/>
          <w:szCs w:val="6"/>
        </w:rPr>
      </w:pPr>
    </w:p>
    <w:p w14:paraId="51EF13E3" w14:textId="77777777" w:rsidR="00DE5C09" w:rsidRDefault="0085124B" w:rsidP="00DE0527">
      <w:pPr>
        <w:jc w:val="center"/>
        <w:rPr>
          <w:sz w:val="14"/>
          <w:szCs w:val="14"/>
        </w:rPr>
      </w:pPr>
      <w:r w:rsidRPr="00D324E9">
        <w:rPr>
          <w:b/>
          <w:sz w:val="16"/>
          <w:szCs w:val="16"/>
        </w:rPr>
        <w:t>Rozsah Vaší žádosti specifikujte v příloze této objednávky.</w:t>
      </w:r>
      <w:r w:rsidR="00DE5C09" w:rsidRPr="00D324E9">
        <w:rPr>
          <w:sz w:val="16"/>
          <w:szCs w:val="16"/>
        </w:rPr>
        <w:t xml:space="preserve"> </w:t>
      </w:r>
      <w:r w:rsidR="00DE5C09" w:rsidRPr="00606CE6">
        <w:rPr>
          <w:sz w:val="14"/>
          <w:szCs w:val="14"/>
        </w:rPr>
        <w:t>V případě problémů při vyplňování kontaktujte:</w:t>
      </w:r>
    </w:p>
    <w:p w14:paraId="5BDAD197" w14:textId="77777777" w:rsidR="00606CE6" w:rsidRPr="00086FFD" w:rsidRDefault="00606CE6" w:rsidP="00DE0527">
      <w:pPr>
        <w:jc w:val="center"/>
        <w:rPr>
          <w:spacing w:val="-1"/>
          <w:sz w:val="6"/>
          <w:szCs w:val="6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93E3F" w:rsidRPr="00606CE6" w14:paraId="48972CC3" w14:textId="77777777" w:rsidTr="0030555E">
        <w:trPr>
          <w:cantSplit/>
        </w:trPr>
        <w:tc>
          <w:tcPr>
            <w:tcW w:w="4928" w:type="dxa"/>
            <w:shd w:val="clear" w:color="auto" w:fill="auto"/>
          </w:tcPr>
          <w:p w14:paraId="74A77DCC" w14:textId="099616C8" w:rsidR="00B93E3F" w:rsidRPr="00606CE6" w:rsidRDefault="00B93E3F" w:rsidP="004552A7">
            <w:pPr>
              <w:rPr>
                <w:sz w:val="14"/>
                <w:szCs w:val="14"/>
              </w:rPr>
            </w:pPr>
            <w:r w:rsidRPr="00606CE6">
              <w:rPr>
                <w:sz w:val="14"/>
                <w:szCs w:val="14"/>
              </w:rPr>
              <w:t xml:space="preserve">Ing. </w:t>
            </w:r>
            <w:r w:rsidR="004B60A8" w:rsidRPr="00606CE6">
              <w:rPr>
                <w:sz w:val="14"/>
                <w:szCs w:val="14"/>
              </w:rPr>
              <w:t>Aleš Onderek</w:t>
            </w:r>
            <w:r w:rsidRPr="00606CE6">
              <w:rPr>
                <w:sz w:val="14"/>
                <w:szCs w:val="14"/>
              </w:rPr>
              <w:t xml:space="preserve"> </w:t>
            </w:r>
            <w:hyperlink r:id="rId12" w:history="1">
              <w:r w:rsidR="004B60A8" w:rsidRPr="00606CE6">
                <w:rPr>
                  <w:rStyle w:val="Hypertextovodkaz"/>
                  <w:sz w:val="14"/>
                  <w:szCs w:val="14"/>
                </w:rPr>
                <w:t>onderek@szutest.cz</w:t>
              </w:r>
            </w:hyperlink>
            <w:r w:rsidR="00156060" w:rsidRPr="00606CE6">
              <w:rPr>
                <w:sz w:val="14"/>
                <w:szCs w:val="14"/>
              </w:rPr>
              <w:t>, tel. +420</w:t>
            </w:r>
            <w:r w:rsidR="004B60A8" w:rsidRPr="00606CE6">
              <w:rPr>
                <w:sz w:val="14"/>
                <w:szCs w:val="14"/>
              </w:rPr>
              <w:t> 602 566 188</w:t>
            </w:r>
          </w:p>
          <w:p w14:paraId="5891E32F" w14:textId="7F1640DD" w:rsidR="00B93E3F" w:rsidRPr="00606CE6" w:rsidRDefault="00B93E3F" w:rsidP="001339B7">
            <w:pPr>
              <w:rPr>
                <w:sz w:val="14"/>
                <w:szCs w:val="14"/>
              </w:rPr>
            </w:pPr>
            <w:r w:rsidRPr="00606CE6">
              <w:rPr>
                <w:sz w:val="14"/>
                <w:szCs w:val="14"/>
              </w:rPr>
              <w:t>Hudcova 424/</w:t>
            </w:r>
            <w:proofErr w:type="gramStart"/>
            <w:r w:rsidRPr="00606CE6">
              <w:rPr>
                <w:sz w:val="14"/>
                <w:szCs w:val="14"/>
              </w:rPr>
              <w:t>56b</w:t>
            </w:r>
            <w:proofErr w:type="gramEnd"/>
            <w:r w:rsidRPr="00606CE6">
              <w:rPr>
                <w:sz w:val="14"/>
                <w:szCs w:val="14"/>
              </w:rPr>
              <w:t xml:space="preserve">, </w:t>
            </w:r>
            <w:r w:rsidR="00F80F24">
              <w:rPr>
                <w:sz w:val="14"/>
                <w:szCs w:val="14"/>
              </w:rPr>
              <w:t xml:space="preserve">Medlánky, </w:t>
            </w:r>
            <w:r w:rsidRPr="00606CE6">
              <w:rPr>
                <w:sz w:val="14"/>
                <w:szCs w:val="14"/>
              </w:rPr>
              <w:t xml:space="preserve">621 00 </w:t>
            </w:r>
            <w:r w:rsidRPr="00606CE6">
              <w:rPr>
                <w:b/>
                <w:sz w:val="14"/>
                <w:szCs w:val="14"/>
              </w:rPr>
              <w:t>Brno</w:t>
            </w:r>
            <w:r w:rsidRPr="00606CE6">
              <w:rPr>
                <w:sz w:val="14"/>
                <w:szCs w:val="14"/>
              </w:rPr>
              <w:t>, Č</w:t>
            </w:r>
            <w:r w:rsidR="001339B7" w:rsidRPr="00606CE6">
              <w:rPr>
                <w:sz w:val="14"/>
                <w:szCs w:val="14"/>
              </w:rPr>
              <w:t>eská republika</w:t>
            </w:r>
          </w:p>
        </w:tc>
        <w:tc>
          <w:tcPr>
            <w:tcW w:w="4961" w:type="dxa"/>
            <w:shd w:val="clear" w:color="auto" w:fill="auto"/>
          </w:tcPr>
          <w:p w14:paraId="6FC56773" w14:textId="5DF49D3E" w:rsidR="00B93E3F" w:rsidRPr="00606CE6" w:rsidRDefault="00B93E3F" w:rsidP="004552A7">
            <w:pPr>
              <w:rPr>
                <w:sz w:val="14"/>
                <w:szCs w:val="14"/>
              </w:rPr>
            </w:pPr>
            <w:r w:rsidRPr="00606CE6">
              <w:rPr>
                <w:sz w:val="14"/>
                <w:szCs w:val="14"/>
              </w:rPr>
              <w:t xml:space="preserve">Ivana Moravcová </w:t>
            </w:r>
            <w:hyperlink r:id="rId13" w:history="1">
              <w:r w:rsidRPr="00606CE6">
                <w:rPr>
                  <w:rStyle w:val="Hypertextovodkaz"/>
                  <w:sz w:val="14"/>
                  <w:szCs w:val="14"/>
                </w:rPr>
                <w:t>moravcova@szutest.cz</w:t>
              </w:r>
            </w:hyperlink>
            <w:r w:rsidR="00156060" w:rsidRPr="00606CE6">
              <w:rPr>
                <w:sz w:val="14"/>
                <w:szCs w:val="14"/>
              </w:rPr>
              <w:t>, tel. +420</w:t>
            </w:r>
            <w:r w:rsidR="003C219B" w:rsidRPr="00606CE6">
              <w:rPr>
                <w:sz w:val="14"/>
                <w:szCs w:val="14"/>
              </w:rPr>
              <w:t> </w:t>
            </w:r>
            <w:r w:rsidR="00156060" w:rsidRPr="00606CE6">
              <w:rPr>
                <w:sz w:val="14"/>
                <w:szCs w:val="14"/>
              </w:rPr>
              <w:t>724</w:t>
            </w:r>
            <w:r w:rsidR="00572DB2" w:rsidRPr="00606CE6">
              <w:rPr>
                <w:sz w:val="14"/>
                <w:szCs w:val="14"/>
              </w:rPr>
              <w:t> </w:t>
            </w:r>
            <w:r w:rsidR="00156060" w:rsidRPr="00606CE6">
              <w:rPr>
                <w:sz w:val="14"/>
                <w:szCs w:val="14"/>
              </w:rPr>
              <w:t>339</w:t>
            </w:r>
            <w:r w:rsidR="00572DB2" w:rsidRPr="00606CE6">
              <w:rPr>
                <w:sz w:val="14"/>
                <w:szCs w:val="14"/>
              </w:rPr>
              <w:t> </w:t>
            </w:r>
            <w:r w:rsidR="00156060" w:rsidRPr="00606CE6">
              <w:rPr>
                <w:sz w:val="14"/>
                <w:szCs w:val="14"/>
              </w:rPr>
              <w:t>546</w:t>
            </w:r>
          </w:p>
          <w:p w14:paraId="031E9DC4" w14:textId="2B186145" w:rsidR="00B93E3F" w:rsidRPr="00606CE6" w:rsidRDefault="00B93E3F" w:rsidP="001339B7">
            <w:pPr>
              <w:rPr>
                <w:sz w:val="14"/>
                <w:szCs w:val="14"/>
              </w:rPr>
            </w:pPr>
            <w:r w:rsidRPr="00606CE6">
              <w:rPr>
                <w:sz w:val="14"/>
                <w:szCs w:val="14"/>
              </w:rPr>
              <w:t xml:space="preserve">Tovární </w:t>
            </w:r>
            <w:r w:rsidR="00F80F24">
              <w:rPr>
                <w:sz w:val="14"/>
                <w:szCs w:val="14"/>
              </w:rPr>
              <w:t>89/</w:t>
            </w:r>
            <w:r w:rsidRPr="00606CE6">
              <w:rPr>
                <w:sz w:val="14"/>
                <w:szCs w:val="14"/>
              </w:rPr>
              <w:t xml:space="preserve">5, 466 </w:t>
            </w:r>
            <w:r w:rsidR="00F80F24">
              <w:rPr>
                <w:sz w:val="14"/>
                <w:szCs w:val="14"/>
              </w:rPr>
              <w:t>0</w:t>
            </w:r>
            <w:r w:rsidRPr="00606CE6">
              <w:rPr>
                <w:sz w:val="14"/>
                <w:szCs w:val="14"/>
              </w:rPr>
              <w:t xml:space="preserve">1 </w:t>
            </w:r>
            <w:r w:rsidRPr="00606CE6">
              <w:rPr>
                <w:b/>
                <w:sz w:val="14"/>
                <w:szCs w:val="14"/>
              </w:rPr>
              <w:t>Jablonec nad Nisou</w:t>
            </w:r>
            <w:r w:rsidRPr="00606CE6">
              <w:rPr>
                <w:sz w:val="14"/>
                <w:szCs w:val="14"/>
              </w:rPr>
              <w:t xml:space="preserve">, </w:t>
            </w:r>
            <w:r w:rsidR="001339B7" w:rsidRPr="00606CE6">
              <w:rPr>
                <w:sz w:val="14"/>
                <w:szCs w:val="14"/>
              </w:rPr>
              <w:t>Česká republika</w:t>
            </w:r>
          </w:p>
        </w:tc>
      </w:tr>
    </w:tbl>
    <w:p w14:paraId="6A9D1666" w14:textId="77777777" w:rsidR="00A00DFE" w:rsidRDefault="00A00DFE" w:rsidP="00242EBC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242EBC" w14:paraId="77702201" w14:textId="77777777" w:rsidTr="00781CFD">
        <w:trPr>
          <w:cantSplit/>
        </w:trPr>
        <w:tc>
          <w:tcPr>
            <w:tcW w:w="9772" w:type="dxa"/>
            <w:gridSpan w:val="7"/>
          </w:tcPr>
          <w:p w14:paraId="3A949C87" w14:textId="77777777" w:rsidR="00242EBC" w:rsidRPr="00606CE6" w:rsidRDefault="00DE5C09" w:rsidP="00606CE6">
            <w:pPr>
              <w:jc w:val="both"/>
              <w:rPr>
                <w:sz w:val="14"/>
                <w:szCs w:val="14"/>
              </w:rPr>
            </w:pPr>
            <w:r w:rsidRPr="00606CE6">
              <w:rPr>
                <w:sz w:val="14"/>
                <w:szCs w:val="14"/>
              </w:rPr>
              <w:t>Objednávku</w:t>
            </w:r>
            <w:r w:rsidR="00242EBC" w:rsidRPr="00606CE6">
              <w:rPr>
                <w:sz w:val="14"/>
                <w:szCs w:val="14"/>
              </w:rPr>
              <w:t xml:space="preserve"> vyplnil:</w:t>
            </w:r>
          </w:p>
          <w:p w14:paraId="7245B650" w14:textId="77777777" w:rsidR="00E921D0" w:rsidRPr="00606CE6" w:rsidRDefault="00E921D0" w:rsidP="00606CE6">
            <w:pPr>
              <w:jc w:val="both"/>
              <w:rPr>
                <w:sz w:val="14"/>
                <w:szCs w:val="14"/>
              </w:rPr>
            </w:pPr>
          </w:p>
        </w:tc>
      </w:tr>
      <w:tr w:rsidR="00242EBC" w:rsidRPr="00D324E9" w14:paraId="065A343D" w14:textId="77777777" w:rsidTr="0030555E">
        <w:trPr>
          <w:cantSplit/>
          <w:trHeight w:hRule="exact" w:val="227"/>
        </w:trPr>
        <w:tc>
          <w:tcPr>
            <w:tcW w:w="212" w:type="dxa"/>
            <w:vAlign w:val="bottom"/>
          </w:tcPr>
          <w:p w14:paraId="23D585D0" w14:textId="77777777" w:rsidR="00242EBC" w:rsidRPr="00D324E9" w:rsidRDefault="00242EBC" w:rsidP="0005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17B435E" w14:textId="77777777" w:rsidR="00242EBC" w:rsidRPr="00D324E9" w:rsidRDefault="00055AAD" w:rsidP="00056FC6">
            <w:pPr>
              <w:jc w:val="center"/>
              <w:rPr>
                <w:sz w:val="18"/>
                <w:szCs w:val="18"/>
              </w:rPr>
            </w:pPr>
            <w:r w:rsidRPr="00D324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D324E9">
              <w:rPr>
                <w:sz w:val="18"/>
                <w:szCs w:val="18"/>
              </w:rPr>
              <w:instrText xml:space="preserve"> FORMTEXT </w:instrText>
            </w:r>
            <w:r w:rsidRPr="00D324E9">
              <w:rPr>
                <w:sz w:val="18"/>
                <w:szCs w:val="18"/>
              </w:rPr>
            </w:r>
            <w:r w:rsidRPr="00D324E9">
              <w:rPr>
                <w:sz w:val="18"/>
                <w:szCs w:val="18"/>
              </w:rPr>
              <w:fldChar w:fldCharType="separate"/>
            </w:r>
            <w:r w:rsidRPr="00D324E9">
              <w:rPr>
                <w:noProof/>
                <w:sz w:val="18"/>
                <w:szCs w:val="18"/>
              </w:rPr>
              <w:t> </w:t>
            </w:r>
            <w:r w:rsidRPr="00D324E9">
              <w:rPr>
                <w:noProof/>
                <w:sz w:val="18"/>
                <w:szCs w:val="18"/>
              </w:rPr>
              <w:t> </w:t>
            </w:r>
            <w:r w:rsidRPr="00D324E9">
              <w:rPr>
                <w:noProof/>
                <w:sz w:val="18"/>
                <w:szCs w:val="18"/>
              </w:rPr>
              <w:t> </w:t>
            </w:r>
            <w:r w:rsidRPr="00D324E9">
              <w:rPr>
                <w:noProof/>
                <w:sz w:val="18"/>
                <w:szCs w:val="18"/>
              </w:rPr>
              <w:t> </w:t>
            </w:r>
            <w:r w:rsidRPr="00D324E9">
              <w:rPr>
                <w:noProof/>
                <w:sz w:val="18"/>
                <w:szCs w:val="18"/>
              </w:rPr>
              <w:t> </w:t>
            </w:r>
            <w:r w:rsidRPr="00D324E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00D45FF1" w14:textId="77777777" w:rsidR="00242EBC" w:rsidRPr="00D324E9" w:rsidRDefault="00242EBC" w:rsidP="0005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E715E84" w14:textId="77777777" w:rsidR="00242EBC" w:rsidRPr="00D324E9" w:rsidRDefault="00055AAD" w:rsidP="00056FC6">
            <w:pPr>
              <w:jc w:val="center"/>
              <w:rPr>
                <w:sz w:val="18"/>
                <w:szCs w:val="18"/>
              </w:rPr>
            </w:pPr>
            <w:r w:rsidRPr="00D324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D324E9">
              <w:rPr>
                <w:sz w:val="18"/>
                <w:szCs w:val="18"/>
              </w:rPr>
              <w:instrText xml:space="preserve"> FORMTEXT </w:instrText>
            </w:r>
            <w:r w:rsidRPr="00D324E9">
              <w:rPr>
                <w:sz w:val="18"/>
                <w:szCs w:val="18"/>
              </w:rPr>
            </w:r>
            <w:r w:rsidRPr="00D324E9">
              <w:rPr>
                <w:sz w:val="18"/>
                <w:szCs w:val="18"/>
              </w:rPr>
              <w:fldChar w:fldCharType="separate"/>
            </w:r>
            <w:r w:rsidRPr="00D324E9">
              <w:rPr>
                <w:noProof/>
                <w:sz w:val="18"/>
                <w:szCs w:val="18"/>
              </w:rPr>
              <w:t> </w:t>
            </w:r>
            <w:r w:rsidRPr="00D324E9">
              <w:rPr>
                <w:noProof/>
                <w:sz w:val="18"/>
                <w:szCs w:val="18"/>
              </w:rPr>
              <w:t> </w:t>
            </w:r>
            <w:r w:rsidRPr="00D324E9">
              <w:rPr>
                <w:noProof/>
                <w:sz w:val="18"/>
                <w:szCs w:val="18"/>
              </w:rPr>
              <w:t> </w:t>
            </w:r>
            <w:r w:rsidRPr="00D324E9">
              <w:rPr>
                <w:noProof/>
                <w:sz w:val="18"/>
                <w:szCs w:val="18"/>
              </w:rPr>
              <w:t> </w:t>
            </w:r>
            <w:r w:rsidRPr="00D324E9">
              <w:rPr>
                <w:noProof/>
                <w:sz w:val="18"/>
                <w:szCs w:val="18"/>
              </w:rPr>
              <w:t> </w:t>
            </w:r>
            <w:r w:rsidRPr="00D324E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0E43D01D" w14:textId="77777777" w:rsidR="00242EBC" w:rsidRPr="00D324E9" w:rsidRDefault="00242EBC" w:rsidP="0005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A93A59A" w14:textId="77777777" w:rsidR="00242EBC" w:rsidRPr="00D324E9" w:rsidRDefault="00242EBC" w:rsidP="0005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vAlign w:val="bottom"/>
          </w:tcPr>
          <w:p w14:paraId="6D44E035" w14:textId="77777777" w:rsidR="00242EBC" w:rsidRPr="00D324E9" w:rsidRDefault="00242EBC" w:rsidP="00056FC6">
            <w:pPr>
              <w:jc w:val="center"/>
              <w:rPr>
                <w:sz w:val="18"/>
                <w:szCs w:val="18"/>
              </w:rPr>
            </w:pPr>
          </w:p>
        </w:tc>
      </w:tr>
      <w:tr w:rsidR="00242EBC" w:rsidRPr="00D324E9" w14:paraId="3A0FB8AB" w14:textId="77777777" w:rsidTr="00781CFD">
        <w:trPr>
          <w:cantSplit/>
          <w:trHeight w:val="40"/>
        </w:trPr>
        <w:tc>
          <w:tcPr>
            <w:tcW w:w="212" w:type="dxa"/>
          </w:tcPr>
          <w:p w14:paraId="4D92B9B0" w14:textId="77777777" w:rsidR="00242EBC" w:rsidRPr="00D324E9" w:rsidRDefault="00242EBC" w:rsidP="00056FC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0EA7141" w14:textId="77777777" w:rsidR="00242EBC" w:rsidRPr="00D324E9" w:rsidRDefault="00242EBC" w:rsidP="00056FC6">
            <w:pPr>
              <w:jc w:val="center"/>
              <w:rPr>
                <w:i/>
                <w:sz w:val="14"/>
                <w:szCs w:val="14"/>
              </w:rPr>
            </w:pPr>
            <w:r w:rsidRPr="00D324E9">
              <w:rPr>
                <w:i/>
                <w:sz w:val="14"/>
                <w:szCs w:val="14"/>
              </w:rPr>
              <w:t>jméno a funkce odpovědné osoby</w:t>
            </w:r>
          </w:p>
        </w:tc>
        <w:tc>
          <w:tcPr>
            <w:tcW w:w="283" w:type="dxa"/>
          </w:tcPr>
          <w:p w14:paraId="0D0775B3" w14:textId="77777777" w:rsidR="00242EBC" w:rsidRPr="00D324E9" w:rsidRDefault="00242EBC" w:rsidP="00056FC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23B1882" w14:textId="77777777" w:rsidR="00242EBC" w:rsidRPr="00D324E9" w:rsidRDefault="00242EBC" w:rsidP="00056FC6">
            <w:pPr>
              <w:jc w:val="center"/>
              <w:rPr>
                <w:i/>
                <w:sz w:val="14"/>
                <w:szCs w:val="14"/>
              </w:rPr>
            </w:pPr>
            <w:r w:rsidRPr="00D324E9">
              <w:rPr>
                <w:i/>
                <w:sz w:val="14"/>
                <w:szCs w:val="14"/>
              </w:rPr>
              <w:t>datum</w:t>
            </w:r>
          </w:p>
        </w:tc>
        <w:tc>
          <w:tcPr>
            <w:tcW w:w="283" w:type="dxa"/>
          </w:tcPr>
          <w:p w14:paraId="6028342D" w14:textId="77777777" w:rsidR="00242EBC" w:rsidRPr="00D324E9" w:rsidRDefault="00242EBC" w:rsidP="00056FC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166936B" w14:textId="77777777" w:rsidR="00242EBC" w:rsidRPr="00D324E9" w:rsidRDefault="00242EBC" w:rsidP="00056FC6">
            <w:pPr>
              <w:jc w:val="center"/>
              <w:rPr>
                <w:i/>
                <w:sz w:val="14"/>
                <w:szCs w:val="14"/>
              </w:rPr>
            </w:pPr>
            <w:r w:rsidRPr="00D324E9">
              <w:rPr>
                <w:i/>
                <w:sz w:val="14"/>
                <w:szCs w:val="14"/>
              </w:rPr>
              <w:t>podpis, razítko</w:t>
            </w:r>
          </w:p>
        </w:tc>
        <w:tc>
          <w:tcPr>
            <w:tcW w:w="204" w:type="dxa"/>
          </w:tcPr>
          <w:p w14:paraId="57322704" w14:textId="77777777" w:rsidR="00242EBC" w:rsidRPr="00D324E9" w:rsidRDefault="00242EBC" w:rsidP="00056FC6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14:paraId="082C52DD" w14:textId="77777777" w:rsidR="00BE7166" w:rsidRDefault="00BE7166" w:rsidP="002A122B">
      <w:pPr>
        <w:rPr>
          <w:i/>
          <w:sz w:val="6"/>
          <w:szCs w:val="6"/>
        </w:rPr>
      </w:pPr>
    </w:p>
    <w:p w14:paraId="27739A7D" w14:textId="77777777" w:rsidR="0059145F" w:rsidRDefault="0059145F" w:rsidP="002A122B">
      <w:pPr>
        <w:rPr>
          <w:i/>
          <w:sz w:val="6"/>
          <w:szCs w:val="6"/>
        </w:rPr>
      </w:pPr>
    </w:p>
    <w:p w14:paraId="18FA7BB7" w14:textId="77777777" w:rsidR="0059145F" w:rsidRPr="00AF4F94" w:rsidRDefault="00AF4F94" w:rsidP="002A122B">
      <w:pPr>
        <w:rPr>
          <w:i/>
          <w:sz w:val="12"/>
          <w:szCs w:val="12"/>
        </w:rPr>
      </w:pPr>
      <w:r>
        <w:rPr>
          <w:i/>
          <w:sz w:val="12"/>
          <w:szCs w:val="12"/>
        </w:rPr>
        <w:t>Tato o</w:t>
      </w:r>
      <w:r w:rsidR="0059145F" w:rsidRPr="00AF4F94">
        <w:rPr>
          <w:i/>
          <w:sz w:val="12"/>
          <w:szCs w:val="12"/>
        </w:rPr>
        <w:t>bjedn</w:t>
      </w:r>
      <w:r w:rsidRPr="00AF4F94">
        <w:rPr>
          <w:i/>
          <w:sz w:val="12"/>
          <w:szCs w:val="12"/>
        </w:rPr>
        <w:t xml:space="preserve">ávka </w:t>
      </w:r>
      <w:r w:rsidR="0059145F" w:rsidRPr="00AF4F94">
        <w:rPr>
          <w:i/>
          <w:sz w:val="12"/>
          <w:szCs w:val="12"/>
        </w:rPr>
        <w:t xml:space="preserve">je </w:t>
      </w:r>
      <w:r w:rsidRPr="00AF4F94">
        <w:rPr>
          <w:i/>
          <w:sz w:val="12"/>
          <w:szCs w:val="12"/>
        </w:rPr>
        <w:t>žádostí</w:t>
      </w:r>
      <w:r w:rsidR="0059145F" w:rsidRPr="00AF4F94">
        <w:rPr>
          <w:i/>
          <w:sz w:val="12"/>
          <w:szCs w:val="12"/>
        </w:rPr>
        <w:t xml:space="preserve"> ve smyslu uvedených technických předpisů</w:t>
      </w:r>
      <w:r>
        <w:rPr>
          <w:i/>
          <w:sz w:val="12"/>
          <w:szCs w:val="12"/>
        </w:rPr>
        <w:t xml:space="preserve"> a dle ČSN EN ISO/IEC 17065.</w:t>
      </w:r>
    </w:p>
    <w:sectPr w:rsidR="0059145F" w:rsidRPr="00AF4F94" w:rsidSect="002A709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424" w:right="720" w:bottom="567" w:left="1418" w:header="284" w:footer="47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EA9A" w14:textId="77777777" w:rsidR="00901125" w:rsidRDefault="00901125">
      <w:r>
        <w:separator/>
      </w:r>
    </w:p>
  </w:endnote>
  <w:endnote w:type="continuationSeparator" w:id="0">
    <w:p w14:paraId="0AE6E1C1" w14:textId="77777777" w:rsidR="00901125" w:rsidRDefault="0090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781CFD" w14:paraId="19D493D3" w14:textId="77777777" w:rsidTr="00D71A68">
      <w:tc>
        <w:tcPr>
          <w:tcW w:w="4606" w:type="dxa"/>
        </w:tcPr>
        <w:p w14:paraId="612A6BFF" w14:textId="77777777" w:rsidR="00781CFD" w:rsidRDefault="00781CFD" w:rsidP="00D71A68">
          <w:pPr>
            <w:pStyle w:val="Zpat"/>
          </w:pPr>
        </w:p>
      </w:tc>
      <w:tc>
        <w:tcPr>
          <w:tcW w:w="3402" w:type="dxa"/>
          <w:vAlign w:val="bottom"/>
        </w:tcPr>
        <w:p w14:paraId="337E110B" w14:textId="77777777" w:rsidR="00781CFD" w:rsidRDefault="00781CFD" w:rsidP="00D71A68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A709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23E2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0660B30F" w14:textId="77777777" w:rsidR="00D56DAD" w:rsidRPr="00B1754C" w:rsidRDefault="00D56DAD" w:rsidP="00D56DAD">
          <w:pPr>
            <w:pStyle w:val="Zpat"/>
            <w:jc w:val="right"/>
            <w:rPr>
              <w:i/>
              <w:sz w:val="12"/>
              <w:szCs w:val="12"/>
            </w:rPr>
          </w:pPr>
          <w:r w:rsidRPr="00B1754C">
            <w:rPr>
              <w:i/>
              <w:sz w:val="12"/>
              <w:szCs w:val="12"/>
            </w:rPr>
            <w:t>v </w:t>
          </w:r>
          <w:r>
            <w:rPr>
              <w:i/>
              <w:sz w:val="12"/>
              <w:szCs w:val="12"/>
            </w:rPr>
            <w:t>01.06</w:t>
          </w:r>
        </w:p>
        <w:p w14:paraId="46C1F4AE" w14:textId="77777777" w:rsidR="00781CFD" w:rsidRDefault="00D56DAD" w:rsidP="00D56DAD">
          <w:pPr>
            <w:pStyle w:val="Zpat"/>
            <w:jc w:val="right"/>
            <w:rPr>
              <w:i/>
              <w:sz w:val="16"/>
            </w:rPr>
          </w:pPr>
          <w:r w:rsidRPr="00B1754C">
            <w:rPr>
              <w:i/>
              <w:sz w:val="12"/>
              <w:szCs w:val="12"/>
            </w:rPr>
            <w:t>Platí od 201</w:t>
          </w:r>
          <w:r>
            <w:rPr>
              <w:i/>
              <w:sz w:val="12"/>
              <w:szCs w:val="12"/>
            </w:rPr>
            <w:t>6</w:t>
          </w:r>
          <w:r w:rsidRPr="00B1754C">
            <w:rPr>
              <w:i/>
              <w:sz w:val="12"/>
              <w:szCs w:val="12"/>
            </w:rPr>
            <w:t>-</w:t>
          </w:r>
          <w:r>
            <w:rPr>
              <w:i/>
              <w:sz w:val="12"/>
              <w:szCs w:val="12"/>
            </w:rPr>
            <w:t>04-20</w:t>
          </w:r>
        </w:p>
      </w:tc>
    </w:tr>
  </w:tbl>
  <w:p w14:paraId="0B37CC9D" w14:textId="77777777" w:rsidR="00781CFD" w:rsidRPr="004317D5" w:rsidRDefault="00781CFD" w:rsidP="00781CFD">
    <w:pPr>
      <w:pStyle w:val="Zpat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49AF0D31" w14:textId="77777777" w:rsidTr="00711143">
      <w:trPr>
        <w:cantSplit/>
        <w:trHeight w:hRule="exact" w:val="284"/>
      </w:trPr>
      <w:tc>
        <w:tcPr>
          <w:tcW w:w="4606" w:type="dxa"/>
        </w:tcPr>
        <w:p w14:paraId="79069EE3" w14:textId="77777777" w:rsidR="006D6985" w:rsidRDefault="006D6985" w:rsidP="006149F3">
          <w:pPr>
            <w:pStyle w:val="Zpat"/>
          </w:pPr>
        </w:p>
      </w:tc>
      <w:tc>
        <w:tcPr>
          <w:tcW w:w="3402" w:type="dxa"/>
          <w:vAlign w:val="bottom"/>
        </w:tcPr>
        <w:p w14:paraId="0E0A7469" w14:textId="77777777" w:rsidR="006D6985" w:rsidRPr="002F69DC" w:rsidRDefault="006D6985">
          <w:pPr>
            <w:pStyle w:val="Zpat"/>
            <w:rPr>
              <w:sz w:val="16"/>
              <w:szCs w:val="16"/>
            </w:rPr>
          </w:pPr>
          <w:r w:rsidRPr="002F69DC">
            <w:rPr>
              <w:rStyle w:val="slostrnky"/>
              <w:sz w:val="16"/>
              <w:szCs w:val="16"/>
            </w:rPr>
            <w:fldChar w:fldCharType="begin"/>
          </w:r>
          <w:r w:rsidRPr="002F69DC">
            <w:rPr>
              <w:rStyle w:val="slostrnky"/>
              <w:sz w:val="16"/>
              <w:szCs w:val="16"/>
            </w:rPr>
            <w:instrText xml:space="preserve"> PAGE </w:instrText>
          </w:r>
          <w:r w:rsidRPr="002F69DC">
            <w:rPr>
              <w:rStyle w:val="slostrnky"/>
              <w:sz w:val="16"/>
              <w:szCs w:val="16"/>
            </w:rPr>
            <w:fldChar w:fldCharType="separate"/>
          </w:r>
          <w:r w:rsidR="001B178B">
            <w:rPr>
              <w:rStyle w:val="slostrnky"/>
              <w:noProof/>
              <w:sz w:val="16"/>
              <w:szCs w:val="16"/>
            </w:rPr>
            <w:t>1</w:t>
          </w:r>
          <w:r w:rsidRPr="002F69DC">
            <w:rPr>
              <w:rStyle w:val="slostrnky"/>
              <w:sz w:val="16"/>
              <w:szCs w:val="16"/>
            </w:rPr>
            <w:fldChar w:fldCharType="end"/>
          </w:r>
          <w:r w:rsidRPr="002F69DC">
            <w:rPr>
              <w:rStyle w:val="slostrnky"/>
              <w:sz w:val="16"/>
              <w:szCs w:val="16"/>
            </w:rPr>
            <w:t>/</w:t>
          </w:r>
          <w:r w:rsidRPr="002F69DC">
            <w:rPr>
              <w:rStyle w:val="slostrnky"/>
              <w:sz w:val="16"/>
              <w:szCs w:val="16"/>
            </w:rPr>
            <w:fldChar w:fldCharType="begin"/>
          </w:r>
          <w:r w:rsidRPr="002F69DC">
            <w:rPr>
              <w:rStyle w:val="slostrnky"/>
              <w:sz w:val="16"/>
              <w:szCs w:val="16"/>
            </w:rPr>
            <w:instrText xml:space="preserve"> NUMPAGES </w:instrText>
          </w:r>
          <w:r w:rsidRPr="002F69DC">
            <w:rPr>
              <w:rStyle w:val="slostrnky"/>
              <w:sz w:val="16"/>
              <w:szCs w:val="16"/>
            </w:rPr>
            <w:fldChar w:fldCharType="separate"/>
          </w:r>
          <w:r w:rsidR="001B178B">
            <w:rPr>
              <w:rStyle w:val="slostrnky"/>
              <w:noProof/>
              <w:sz w:val="16"/>
              <w:szCs w:val="16"/>
            </w:rPr>
            <w:t>1</w:t>
          </w:r>
          <w:r w:rsidRPr="002F69DC">
            <w:rPr>
              <w:rStyle w:val="slostrnky"/>
              <w:sz w:val="16"/>
              <w:szCs w:val="16"/>
            </w:rPr>
            <w:fldChar w:fldCharType="end"/>
          </w:r>
        </w:p>
      </w:tc>
      <w:tc>
        <w:tcPr>
          <w:tcW w:w="1769" w:type="dxa"/>
        </w:tcPr>
        <w:p w14:paraId="4220A30E" w14:textId="32515288" w:rsidR="00B1754C" w:rsidRPr="00B1754C" w:rsidRDefault="00B1754C" w:rsidP="00B1754C">
          <w:pPr>
            <w:pStyle w:val="Zpat"/>
            <w:jc w:val="right"/>
            <w:rPr>
              <w:i/>
              <w:sz w:val="12"/>
              <w:szCs w:val="12"/>
            </w:rPr>
          </w:pPr>
          <w:r w:rsidRPr="00B1754C">
            <w:rPr>
              <w:i/>
              <w:sz w:val="12"/>
              <w:szCs w:val="12"/>
            </w:rPr>
            <w:t>v </w:t>
          </w:r>
          <w:r w:rsidR="00D56DAD">
            <w:rPr>
              <w:i/>
              <w:sz w:val="12"/>
              <w:szCs w:val="12"/>
            </w:rPr>
            <w:t>0</w:t>
          </w:r>
          <w:r w:rsidR="000042DC">
            <w:rPr>
              <w:i/>
              <w:sz w:val="12"/>
              <w:szCs w:val="12"/>
            </w:rPr>
            <w:t>2</w:t>
          </w:r>
          <w:r w:rsidR="00D56DAD">
            <w:rPr>
              <w:i/>
              <w:sz w:val="12"/>
              <w:szCs w:val="12"/>
            </w:rPr>
            <w:t>.</w:t>
          </w:r>
          <w:r w:rsidR="000042DC">
            <w:rPr>
              <w:i/>
              <w:sz w:val="12"/>
              <w:szCs w:val="12"/>
            </w:rPr>
            <w:t>00</w:t>
          </w:r>
        </w:p>
        <w:p w14:paraId="791C31CA" w14:textId="28BCF0AA" w:rsidR="006D6985" w:rsidRDefault="00B1754C" w:rsidP="00533E30">
          <w:pPr>
            <w:pStyle w:val="Zpat"/>
            <w:jc w:val="right"/>
            <w:rPr>
              <w:i/>
              <w:sz w:val="16"/>
            </w:rPr>
          </w:pPr>
          <w:r w:rsidRPr="00B1754C">
            <w:rPr>
              <w:i/>
              <w:sz w:val="12"/>
              <w:szCs w:val="12"/>
            </w:rPr>
            <w:t xml:space="preserve">Platí od </w:t>
          </w:r>
          <w:r w:rsidR="000042DC">
            <w:rPr>
              <w:i/>
              <w:sz w:val="12"/>
              <w:szCs w:val="12"/>
            </w:rPr>
            <w:t>2022-09</w:t>
          </w:r>
        </w:p>
      </w:tc>
    </w:tr>
  </w:tbl>
  <w:p w14:paraId="5B99DF8D" w14:textId="77777777" w:rsidR="006D6985" w:rsidRPr="004317D5" w:rsidRDefault="006D6985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39ED" w14:textId="77777777" w:rsidR="00901125" w:rsidRDefault="00901125">
      <w:r>
        <w:separator/>
      </w:r>
    </w:p>
  </w:footnote>
  <w:footnote w:type="continuationSeparator" w:id="0">
    <w:p w14:paraId="427BB56E" w14:textId="77777777" w:rsidR="00901125" w:rsidRDefault="0090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363"/>
      <w:gridCol w:w="351"/>
    </w:tblGrid>
    <w:tr w:rsidR="00781CFD" w14:paraId="191DA676" w14:textId="77777777" w:rsidTr="009E49E3">
      <w:trPr>
        <w:trHeight w:val="567"/>
      </w:trPr>
      <w:tc>
        <w:tcPr>
          <w:tcW w:w="1063" w:type="dxa"/>
        </w:tcPr>
        <w:p w14:paraId="26C31EA2" w14:textId="77777777" w:rsidR="00781CFD" w:rsidRDefault="00781CFD" w:rsidP="00D71A68">
          <w:pPr>
            <w:pStyle w:val="Zhlav"/>
          </w:pPr>
          <w:r>
            <w:object w:dxaOrig="879" w:dyaOrig="867" w14:anchorId="0C8C92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2.75pt" fillcolor="window">
                <v:imagedata r:id="rId1" o:title=""/>
              </v:shape>
              <o:OLEObject Type="Embed" ProgID="Word.Picture.8" ShapeID="_x0000_i1025" DrawAspect="Content" ObjectID="_1722077541" r:id="rId2"/>
            </w:object>
          </w:r>
        </w:p>
      </w:tc>
      <w:tc>
        <w:tcPr>
          <w:tcW w:w="8363" w:type="dxa"/>
        </w:tcPr>
        <w:p w14:paraId="267AFED3" w14:textId="77777777" w:rsidR="00606CE6" w:rsidRPr="009E49E3" w:rsidRDefault="00606CE6" w:rsidP="00606CE6">
          <w:pPr>
            <w:pStyle w:val="Zhlav"/>
            <w:jc w:val="center"/>
            <w:rPr>
              <w:b/>
              <w:sz w:val="22"/>
              <w:szCs w:val="22"/>
            </w:rPr>
          </w:pPr>
          <w:r w:rsidRPr="009E49E3">
            <w:rPr>
              <w:b/>
              <w:sz w:val="22"/>
              <w:szCs w:val="22"/>
            </w:rPr>
            <w:t>Strojírenský zkušební ústav, s.p.</w:t>
          </w:r>
        </w:p>
        <w:p w14:paraId="578EB38D" w14:textId="77777777" w:rsidR="00606CE6" w:rsidRPr="009E49E3" w:rsidRDefault="00606CE6" w:rsidP="00606CE6">
          <w:pPr>
            <w:pStyle w:val="Zhlav"/>
            <w:jc w:val="center"/>
            <w:rPr>
              <w:sz w:val="18"/>
              <w:szCs w:val="18"/>
            </w:rPr>
          </w:pPr>
          <w:r w:rsidRPr="009E49E3">
            <w:rPr>
              <w:sz w:val="18"/>
              <w:szCs w:val="18"/>
            </w:rPr>
            <w:t xml:space="preserve">Notifikovaná osoba 1015, </w:t>
          </w:r>
          <w:r>
            <w:rPr>
              <w:sz w:val="18"/>
              <w:szCs w:val="18"/>
            </w:rPr>
            <w:t xml:space="preserve">Oznámený subjekt 1015, </w:t>
          </w:r>
          <w:r w:rsidRPr="009E49E3">
            <w:rPr>
              <w:sz w:val="18"/>
              <w:szCs w:val="18"/>
            </w:rPr>
            <w:t xml:space="preserve">Autorizovaná osoba 202 </w:t>
          </w:r>
        </w:p>
        <w:p w14:paraId="188B0C54" w14:textId="77777777" w:rsidR="00781CFD" w:rsidRDefault="00D56DAD" w:rsidP="00606CE6">
          <w:pPr>
            <w:pStyle w:val="Zhlav"/>
            <w:jc w:val="center"/>
            <w:rPr>
              <w:sz w:val="22"/>
            </w:rPr>
          </w:pPr>
          <w:r w:rsidRPr="009E49E3">
            <w:rPr>
              <w:sz w:val="18"/>
              <w:szCs w:val="18"/>
            </w:rPr>
            <w:t xml:space="preserve">Certifikační orgán </w:t>
          </w:r>
          <w:r>
            <w:rPr>
              <w:sz w:val="18"/>
              <w:szCs w:val="18"/>
            </w:rPr>
            <w:t>certifikující produkty</w:t>
          </w:r>
          <w:r w:rsidR="00606CE6" w:rsidRPr="009E49E3">
            <w:rPr>
              <w:sz w:val="18"/>
              <w:szCs w:val="18"/>
            </w:rPr>
            <w:t xml:space="preserve">, Zkušební laboratoř, </w:t>
          </w:r>
          <w:hyperlink r:id="rId3" w:history="1">
            <w:r w:rsidR="00606CE6" w:rsidRPr="009E49E3">
              <w:rPr>
                <w:rStyle w:val="Hypertextovodkaz"/>
                <w:sz w:val="18"/>
                <w:szCs w:val="18"/>
              </w:rPr>
              <w:t>http://www.szutest.cz</w:t>
            </w:r>
          </w:hyperlink>
        </w:p>
      </w:tc>
      <w:tc>
        <w:tcPr>
          <w:tcW w:w="351" w:type="dxa"/>
        </w:tcPr>
        <w:p w14:paraId="2964BFC5" w14:textId="77777777" w:rsidR="00781CFD" w:rsidRDefault="00781CFD" w:rsidP="00D71A68">
          <w:pPr>
            <w:pStyle w:val="Zhlav"/>
            <w:jc w:val="right"/>
            <w:rPr>
              <w:b/>
              <w:color w:val="808080"/>
              <w:sz w:val="32"/>
            </w:rPr>
          </w:pPr>
        </w:p>
      </w:tc>
    </w:tr>
  </w:tbl>
  <w:p w14:paraId="2187B1B2" w14:textId="77777777" w:rsidR="006D6985" w:rsidRPr="00781CFD" w:rsidRDefault="006D6985" w:rsidP="00781C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363"/>
      <w:gridCol w:w="351"/>
    </w:tblGrid>
    <w:tr w:rsidR="006D6985" w14:paraId="13B0037E" w14:textId="77777777" w:rsidTr="00711143">
      <w:trPr>
        <w:trHeight w:val="403"/>
      </w:trPr>
      <w:tc>
        <w:tcPr>
          <w:tcW w:w="1063" w:type="dxa"/>
        </w:tcPr>
        <w:p w14:paraId="0C64D05C" w14:textId="77777777" w:rsidR="006D6985" w:rsidRDefault="006D6985">
          <w:pPr>
            <w:pStyle w:val="Zhlav"/>
          </w:pPr>
          <w:r>
            <w:object w:dxaOrig="879" w:dyaOrig="867" w14:anchorId="07E857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75pt;height:42.75pt" fillcolor="window">
                <v:imagedata r:id="rId1" o:title=""/>
              </v:shape>
              <o:OLEObject Type="Embed" ProgID="Word.Picture.8" ShapeID="_x0000_i1026" DrawAspect="Content" ObjectID="_1722077542" r:id="rId2"/>
            </w:object>
          </w:r>
        </w:p>
      </w:tc>
      <w:tc>
        <w:tcPr>
          <w:tcW w:w="8363" w:type="dxa"/>
        </w:tcPr>
        <w:p w14:paraId="129A160B" w14:textId="77777777" w:rsidR="00B465F7" w:rsidRPr="009E49E3" w:rsidRDefault="00410FFA" w:rsidP="00B465F7">
          <w:pPr>
            <w:pStyle w:val="Zhlav"/>
            <w:jc w:val="center"/>
            <w:rPr>
              <w:b/>
              <w:sz w:val="22"/>
              <w:szCs w:val="22"/>
            </w:rPr>
          </w:pPr>
          <w:r w:rsidRPr="009E49E3">
            <w:rPr>
              <w:b/>
              <w:sz w:val="22"/>
              <w:szCs w:val="22"/>
            </w:rPr>
            <w:t xml:space="preserve">Strojírenský zkušební ústav, </w:t>
          </w:r>
          <w:r w:rsidR="00B1754C" w:rsidRPr="009E49E3">
            <w:rPr>
              <w:b/>
              <w:sz w:val="22"/>
              <w:szCs w:val="22"/>
            </w:rPr>
            <w:t>s.p.</w:t>
          </w:r>
        </w:p>
        <w:p w14:paraId="3C4C5573" w14:textId="3C5BBF95" w:rsidR="00B93E3F" w:rsidRPr="009E49E3" w:rsidRDefault="00B465F7" w:rsidP="00B465F7">
          <w:pPr>
            <w:pStyle w:val="Zhlav"/>
            <w:jc w:val="center"/>
            <w:rPr>
              <w:sz w:val="18"/>
              <w:szCs w:val="18"/>
            </w:rPr>
          </w:pPr>
          <w:r w:rsidRPr="009E49E3">
            <w:rPr>
              <w:sz w:val="18"/>
              <w:szCs w:val="18"/>
            </w:rPr>
            <w:t>Notifikovaná osoba 1015</w:t>
          </w:r>
          <w:r w:rsidR="00BF25FC" w:rsidRPr="009E49E3">
            <w:rPr>
              <w:sz w:val="18"/>
              <w:szCs w:val="18"/>
            </w:rPr>
            <w:t xml:space="preserve">, </w:t>
          </w:r>
          <w:r w:rsidR="00606CE6">
            <w:rPr>
              <w:sz w:val="18"/>
              <w:szCs w:val="18"/>
            </w:rPr>
            <w:t xml:space="preserve">Oznámený subjekt 1015, </w:t>
          </w:r>
          <w:r w:rsidR="00BF25FC" w:rsidRPr="009E49E3">
            <w:rPr>
              <w:sz w:val="18"/>
              <w:szCs w:val="18"/>
            </w:rPr>
            <w:t>Autorizovaná osoba 202</w:t>
          </w:r>
          <w:r w:rsidR="00B93E3F" w:rsidRPr="009E49E3">
            <w:rPr>
              <w:sz w:val="18"/>
              <w:szCs w:val="18"/>
            </w:rPr>
            <w:t xml:space="preserve"> </w:t>
          </w:r>
        </w:p>
        <w:p w14:paraId="084E934E" w14:textId="72EED1A0" w:rsidR="00E8099E" w:rsidRDefault="00D5074A" w:rsidP="00D56DAD">
          <w:pPr>
            <w:pStyle w:val="Zhlav"/>
            <w:jc w:val="center"/>
            <w:rPr>
              <w:sz w:val="18"/>
              <w:szCs w:val="18"/>
            </w:rPr>
          </w:pPr>
          <w:r w:rsidRPr="009E49E3">
            <w:rPr>
              <w:sz w:val="18"/>
              <w:szCs w:val="18"/>
            </w:rPr>
            <w:t>C</w:t>
          </w:r>
          <w:r w:rsidR="00BA1016" w:rsidRPr="009E49E3">
            <w:rPr>
              <w:sz w:val="18"/>
              <w:szCs w:val="18"/>
            </w:rPr>
            <w:t>ertifikační orgán</w:t>
          </w:r>
          <w:r w:rsidRPr="009E49E3">
            <w:rPr>
              <w:sz w:val="18"/>
              <w:szCs w:val="18"/>
            </w:rPr>
            <w:t xml:space="preserve"> </w:t>
          </w:r>
          <w:r w:rsidR="00D56DAD">
            <w:rPr>
              <w:sz w:val="18"/>
              <w:szCs w:val="18"/>
            </w:rPr>
            <w:t>certifikující produkty</w:t>
          </w:r>
          <w:r w:rsidR="00BA1016" w:rsidRPr="009E49E3">
            <w:rPr>
              <w:sz w:val="18"/>
              <w:szCs w:val="18"/>
            </w:rPr>
            <w:t xml:space="preserve">, </w:t>
          </w:r>
          <w:r w:rsidRPr="009E49E3">
            <w:rPr>
              <w:sz w:val="18"/>
              <w:szCs w:val="18"/>
            </w:rPr>
            <w:t>Zkušební laboratoř</w:t>
          </w:r>
          <w:r w:rsidR="00C63C1E">
            <w:rPr>
              <w:rFonts w:cs="Arial"/>
              <w:sz w:val="18"/>
              <w:szCs w:val="18"/>
            </w:rPr>
            <w:t>,</w:t>
          </w:r>
          <w:r w:rsidR="00C63C1E">
            <w:rPr>
              <w:sz w:val="18"/>
              <w:szCs w:val="18"/>
            </w:rPr>
            <w:t xml:space="preserve"> Inspekční orgán,</w:t>
          </w:r>
        </w:p>
        <w:p w14:paraId="5776F21F" w14:textId="62ED1792" w:rsidR="004552A7" w:rsidRDefault="00E8099E" w:rsidP="00D56DAD">
          <w:pPr>
            <w:pStyle w:val="Zhlav"/>
            <w:jc w:val="center"/>
            <w:rPr>
              <w:sz w:val="22"/>
            </w:rPr>
          </w:pPr>
          <w:r>
            <w:rPr>
              <w:rFonts w:cs="Arial"/>
              <w:sz w:val="18"/>
              <w:szCs w:val="18"/>
            </w:rPr>
            <w:t>C</w:t>
          </w:r>
          <w:r w:rsidR="004C57A4" w:rsidRPr="00274EF4">
            <w:rPr>
              <w:rFonts w:cs="Arial"/>
              <w:sz w:val="18"/>
              <w:szCs w:val="18"/>
            </w:rPr>
            <w:t>ertifikační orgán</w:t>
          </w:r>
          <w:r w:rsidR="004C57A4">
            <w:rPr>
              <w:rFonts w:cs="Arial"/>
              <w:sz w:val="18"/>
              <w:szCs w:val="18"/>
            </w:rPr>
            <w:t xml:space="preserve"> </w:t>
          </w:r>
          <w:r w:rsidR="004C57A4" w:rsidRPr="00FC5FD6">
            <w:rPr>
              <w:rFonts w:cs="Arial"/>
              <w:sz w:val="18"/>
              <w:szCs w:val="18"/>
            </w:rPr>
            <w:t>pro systémy managementu</w:t>
          </w:r>
          <w:r w:rsidR="00202D52">
            <w:rPr>
              <w:sz w:val="18"/>
              <w:szCs w:val="18"/>
            </w:rPr>
            <w:t xml:space="preserve"> </w:t>
          </w:r>
          <w:r w:rsidR="00C63C1E">
            <w:rPr>
              <w:sz w:val="18"/>
              <w:szCs w:val="18"/>
            </w:rPr>
            <w:t>(</w:t>
          </w:r>
          <w:hyperlink r:id="rId3" w:history="1">
            <w:r w:rsidR="00C63C1E" w:rsidRPr="00C224F2">
              <w:rPr>
                <w:rStyle w:val="Hypertextovodkaz"/>
                <w:sz w:val="18"/>
                <w:szCs w:val="18"/>
              </w:rPr>
              <w:t>http://www.szutest.cz</w:t>
            </w:r>
          </w:hyperlink>
          <w:r w:rsidR="00C63C1E">
            <w:rPr>
              <w:sz w:val="18"/>
              <w:szCs w:val="18"/>
            </w:rPr>
            <w:t>)</w:t>
          </w:r>
        </w:p>
      </w:tc>
      <w:tc>
        <w:tcPr>
          <w:tcW w:w="351" w:type="dxa"/>
        </w:tcPr>
        <w:p w14:paraId="093364D5" w14:textId="77777777" w:rsidR="006D6985" w:rsidRDefault="006D6985">
          <w:pPr>
            <w:pStyle w:val="Zhlav"/>
            <w:jc w:val="right"/>
            <w:rPr>
              <w:b/>
              <w:color w:val="808080"/>
              <w:sz w:val="32"/>
            </w:rPr>
          </w:pPr>
        </w:p>
      </w:tc>
    </w:tr>
  </w:tbl>
  <w:p w14:paraId="6282B085" w14:textId="77777777" w:rsidR="006D6985" w:rsidRDefault="006D6985" w:rsidP="009E49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26033">
    <w:abstractNumId w:val="2"/>
  </w:num>
  <w:num w:numId="2" w16cid:durableId="1464274847">
    <w:abstractNumId w:val="1"/>
  </w:num>
  <w:num w:numId="3" w16cid:durableId="1830435941">
    <w:abstractNumId w:val="0"/>
  </w:num>
  <w:num w:numId="4" w16cid:durableId="384262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6bmf0csj0BaduzQWOVrnZoFe2lpZ9MsasvV8o61ROmwhU9tbWxTfDJm5hQ5NEUriIPlN3xZfNKUusLpJorwFA==" w:salt="qETo1SrddaHc+vAA0TZGN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0A2"/>
    <w:rsid w:val="000026E4"/>
    <w:rsid w:val="00003976"/>
    <w:rsid w:val="000042DC"/>
    <w:rsid w:val="00010283"/>
    <w:rsid w:val="00024126"/>
    <w:rsid w:val="00041ED6"/>
    <w:rsid w:val="00042526"/>
    <w:rsid w:val="000504CB"/>
    <w:rsid w:val="00055AAD"/>
    <w:rsid w:val="00056FC6"/>
    <w:rsid w:val="000575C0"/>
    <w:rsid w:val="00062EBB"/>
    <w:rsid w:val="00086FFD"/>
    <w:rsid w:val="000920F6"/>
    <w:rsid w:val="00094898"/>
    <w:rsid w:val="000A1CB3"/>
    <w:rsid w:val="000A6679"/>
    <w:rsid w:val="000B372B"/>
    <w:rsid w:val="000E0579"/>
    <w:rsid w:val="00100CFA"/>
    <w:rsid w:val="00117EE8"/>
    <w:rsid w:val="0012142C"/>
    <w:rsid w:val="00123E23"/>
    <w:rsid w:val="00133899"/>
    <w:rsid w:val="001339B7"/>
    <w:rsid w:val="0014419B"/>
    <w:rsid w:val="00156060"/>
    <w:rsid w:val="00170617"/>
    <w:rsid w:val="00171D29"/>
    <w:rsid w:val="001910DE"/>
    <w:rsid w:val="001B14C2"/>
    <w:rsid w:val="001B178B"/>
    <w:rsid w:val="001B21E0"/>
    <w:rsid w:val="001C0416"/>
    <w:rsid w:val="001C6F42"/>
    <w:rsid w:val="001D1A08"/>
    <w:rsid w:val="001D3481"/>
    <w:rsid w:val="001E2060"/>
    <w:rsid w:val="001E4606"/>
    <w:rsid w:val="00200D1F"/>
    <w:rsid w:val="00202D52"/>
    <w:rsid w:val="00210270"/>
    <w:rsid w:val="00210E42"/>
    <w:rsid w:val="00223A1C"/>
    <w:rsid w:val="00227A75"/>
    <w:rsid w:val="00233395"/>
    <w:rsid w:val="00240AB2"/>
    <w:rsid w:val="00242EBC"/>
    <w:rsid w:val="00244FFE"/>
    <w:rsid w:val="00252CFC"/>
    <w:rsid w:val="0025467F"/>
    <w:rsid w:val="00271F5A"/>
    <w:rsid w:val="002809D3"/>
    <w:rsid w:val="0028269A"/>
    <w:rsid w:val="002A122B"/>
    <w:rsid w:val="002A709A"/>
    <w:rsid w:val="002A74BE"/>
    <w:rsid w:val="002C2A7A"/>
    <w:rsid w:val="002F69DC"/>
    <w:rsid w:val="0030465C"/>
    <w:rsid w:val="0030555E"/>
    <w:rsid w:val="00322BC1"/>
    <w:rsid w:val="003250A2"/>
    <w:rsid w:val="00331434"/>
    <w:rsid w:val="00334C66"/>
    <w:rsid w:val="00335848"/>
    <w:rsid w:val="003468DC"/>
    <w:rsid w:val="0035052B"/>
    <w:rsid w:val="0035627F"/>
    <w:rsid w:val="00361386"/>
    <w:rsid w:val="00372B3B"/>
    <w:rsid w:val="0037767C"/>
    <w:rsid w:val="00380075"/>
    <w:rsid w:val="00396798"/>
    <w:rsid w:val="003C0EA5"/>
    <w:rsid w:val="003C219B"/>
    <w:rsid w:val="003C3326"/>
    <w:rsid w:val="003C4849"/>
    <w:rsid w:val="003C55E1"/>
    <w:rsid w:val="003C7323"/>
    <w:rsid w:val="003E053A"/>
    <w:rsid w:val="003E6E7C"/>
    <w:rsid w:val="003F539C"/>
    <w:rsid w:val="00405513"/>
    <w:rsid w:val="00405D36"/>
    <w:rsid w:val="004061AF"/>
    <w:rsid w:val="00410FFA"/>
    <w:rsid w:val="004115DD"/>
    <w:rsid w:val="004317D5"/>
    <w:rsid w:val="00432351"/>
    <w:rsid w:val="004359D3"/>
    <w:rsid w:val="00454DD7"/>
    <w:rsid w:val="004552A7"/>
    <w:rsid w:val="00457EDF"/>
    <w:rsid w:val="00461538"/>
    <w:rsid w:val="004772A4"/>
    <w:rsid w:val="00487FD5"/>
    <w:rsid w:val="004A6476"/>
    <w:rsid w:val="004B60A8"/>
    <w:rsid w:val="004B7B3F"/>
    <w:rsid w:val="004C22B3"/>
    <w:rsid w:val="004C57A4"/>
    <w:rsid w:val="004C7B73"/>
    <w:rsid w:val="004D117C"/>
    <w:rsid w:val="004E3598"/>
    <w:rsid w:val="004E5AA8"/>
    <w:rsid w:val="00504996"/>
    <w:rsid w:val="00506233"/>
    <w:rsid w:val="00512978"/>
    <w:rsid w:val="00524465"/>
    <w:rsid w:val="00533E30"/>
    <w:rsid w:val="00541DDA"/>
    <w:rsid w:val="0054795D"/>
    <w:rsid w:val="005543F5"/>
    <w:rsid w:val="005654CD"/>
    <w:rsid w:val="0057072B"/>
    <w:rsid w:val="00570CD4"/>
    <w:rsid w:val="00572DB2"/>
    <w:rsid w:val="00577BB3"/>
    <w:rsid w:val="00582874"/>
    <w:rsid w:val="0058482D"/>
    <w:rsid w:val="0059145F"/>
    <w:rsid w:val="005A0534"/>
    <w:rsid w:val="005A1441"/>
    <w:rsid w:val="005B2F2B"/>
    <w:rsid w:val="005F58E6"/>
    <w:rsid w:val="005F66B2"/>
    <w:rsid w:val="00606CE6"/>
    <w:rsid w:val="006149F3"/>
    <w:rsid w:val="0062690F"/>
    <w:rsid w:val="006454B0"/>
    <w:rsid w:val="0065031B"/>
    <w:rsid w:val="00653935"/>
    <w:rsid w:val="006705CA"/>
    <w:rsid w:val="00674645"/>
    <w:rsid w:val="006820D6"/>
    <w:rsid w:val="006A3794"/>
    <w:rsid w:val="006A62BB"/>
    <w:rsid w:val="006C0697"/>
    <w:rsid w:val="006C2DB7"/>
    <w:rsid w:val="006D3E28"/>
    <w:rsid w:val="006D43EF"/>
    <w:rsid w:val="006D6985"/>
    <w:rsid w:val="006E16DF"/>
    <w:rsid w:val="006E4856"/>
    <w:rsid w:val="006F0010"/>
    <w:rsid w:val="006F24AC"/>
    <w:rsid w:val="00701CA2"/>
    <w:rsid w:val="00704CA0"/>
    <w:rsid w:val="0070670E"/>
    <w:rsid w:val="00711143"/>
    <w:rsid w:val="0071186B"/>
    <w:rsid w:val="0071507D"/>
    <w:rsid w:val="00735BED"/>
    <w:rsid w:val="007438B9"/>
    <w:rsid w:val="00751AAF"/>
    <w:rsid w:val="00773BA1"/>
    <w:rsid w:val="00777C50"/>
    <w:rsid w:val="00781CFD"/>
    <w:rsid w:val="007A5D5D"/>
    <w:rsid w:val="007C5FC8"/>
    <w:rsid w:val="007C6C73"/>
    <w:rsid w:val="007E3952"/>
    <w:rsid w:val="007E6BED"/>
    <w:rsid w:val="007F20F6"/>
    <w:rsid w:val="00804220"/>
    <w:rsid w:val="0081688E"/>
    <w:rsid w:val="0084497B"/>
    <w:rsid w:val="0085124B"/>
    <w:rsid w:val="00873B45"/>
    <w:rsid w:val="008803C4"/>
    <w:rsid w:val="00882E18"/>
    <w:rsid w:val="008961C1"/>
    <w:rsid w:val="008A3132"/>
    <w:rsid w:val="008A6D00"/>
    <w:rsid w:val="008B7504"/>
    <w:rsid w:val="008E3189"/>
    <w:rsid w:val="00901125"/>
    <w:rsid w:val="009029F6"/>
    <w:rsid w:val="00902B03"/>
    <w:rsid w:val="00903FE6"/>
    <w:rsid w:val="00907D58"/>
    <w:rsid w:val="009117EA"/>
    <w:rsid w:val="00920138"/>
    <w:rsid w:val="00923FFD"/>
    <w:rsid w:val="009247B5"/>
    <w:rsid w:val="009421FB"/>
    <w:rsid w:val="00952DA2"/>
    <w:rsid w:val="0095681C"/>
    <w:rsid w:val="00977E3D"/>
    <w:rsid w:val="0098045D"/>
    <w:rsid w:val="0098770A"/>
    <w:rsid w:val="009904E0"/>
    <w:rsid w:val="00991DF8"/>
    <w:rsid w:val="00993562"/>
    <w:rsid w:val="009E31D2"/>
    <w:rsid w:val="009E49E3"/>
    <w:rsid w:val="009E737A"/>
    <w:rsid w:val="009F5057"/>
    <w:rsid w:val="009F780F"/>
    <w:rsid w:val="00A00DFE"/>
    <w:rsid w:val="00A05DF9"/>
    <w:rsid w:val="00A07FDF"/>
    <w:rsid w:val="00A11323"/>
    <w:rsid w:val="00A15D70"/>
    <w:rsid w:val="00A23033"/>
    <w:rsid w:val="00A23E0A"/>
    <w:rsid w:val="00A27380"/>
    <w:rsid w:val="00A276A0"/>
    <w:rsid w:val="00A4140F"/>
    <w:rsid w:val="00A43EAA"/>
    <w:rsid w:val="00A50E19"/>
    <w:rsid w:val="00A60A43"/>
    <w:rsid w:val="00A62990"/>
    <w:rsid w:val="00A72D82"/>
    <w:rsid w:val="00A90677"/>
    <w:rsid w:val="00AA3D4C"/>
    <w:rsid w:val="00AB2037"/>
    <w:rsid w:val="00AC57FD"/>
    <w:rsid w:val="00AD0161"/>
    <w:rsid w:val="00AE6636"/>
    <w:rsid w:val="00AF1980"/>
    <w:rsid w:val="00AF3462"/>
    <w:rsid w:val="00AF4F94"/>
    <w:rsid w:val="00B06BE0"/>
    <w:rsid w:val="00B127C2"/>
    <w:rsid w:val="00B16415"/>
    <w:rsid w:val="00B1754C"/>
    <w:rsid w:val="00B30EAF"/>
    <w:rsid w:val="00B35A85"/>
    <w:rsid w:val="00B465F7"/>
    <w:rsid w:val="00B476BF"/>
    <w:rsid w:val="00B569EB"/>
    <w:rsid w:val="00B57A63"/>
    <w:rsid w:val="00B620B7"/>
    <w:rsid w:val="00B72C9A"/>
    <w:rsid w:val="00B766C4"/>
    <w:rsid w:val="00B77385"/>
    <w:rsid w:val="00B82611"/>
    <w:rsid w:val="00B8639F"/>
    <w:rsid w:val="00B8652E"/>
    <w:rsid w:val="00B93E3F"/>
    <w:rsid w:val="00B97E82"/>
    <w:rsid w:val="00BA1016"/>
    <w:rsid w:val="00BC0EB2"/>
    <w:rsid w:val="00BD15DB"/>
    <w:rsid w:val="00BE00BF"/>
    <w:rsid w:val="00BE28B8"/>
    <w:rsid w:val="00BE7166"/>
    <w:rsid w:val="00BF0688"/>
    <w:rsid w:val="00BF25FC"/>
    <w:rsid w:val="00C057A3"/>
    <w:rsid w:val="00C12E69"/>
    <w:rsid w:val="00C14C37"/>
    <w:rsid w:val="00C2184B"/>
    <w:rsid w:val="00C24C71"/>
    <w:rsid w:val="00C35D50"/>
    <w:rsid w:val="00C47C9B"/>
    <w:rsid w:val="00C54732"/>
    <w:rsid w:val="00C61D44"/>
    <w:rsid w:val="00C63C1E"/>
    <w:rsid w:val="00C63DE6"/>
    <w:rsid w:val="00C661DA"/>
    <w:rsid w:val="00C67D38"/>
    <w:rsid w:val="00CC0D1F"/>
    <w:rsid w:val="00CC6F60"/>
    <w:rsid w:val="00D0331E"/>
    <w:rsid w:val="00D040E1"/>
    <w:rsid w:val="00D04B3B"/>
    <w:rsid w:val="00D12A75"/>
    <w:rsid w:val="00D14DCB"/>
    <w:rsid w:val="00D24274"/>
    <w:rsid w:val="00D261DA"/>
    <w:rsid w:val="00D31CCE"/>
    <w:rsid w:val="00D324E9"/>
    <w:rsid w:val="00D50628"/>
    <w:rsid w:val="00D5074A"/>
    <w:rsid w:val="00D53BBB"/>
    <w:rsid w:val="00D55DB6"/>
    <w:rsid w:val="00D56DAD"/>
    <w:rsid w:val="00D60DD1"/>
    <w:rsid w:val="00D62614"/>
    <w:rsid w:val="00D71A68"/>
    <w:rsid w:val="00D813B6"/>
    <w:rsid w:val="00D84F7B"/>
    <w:rsid w:val="00D85727"/>
    <w:rsid w:val="00D867CA"/>
    <w:rsid w:val="00D87DCE"/>
    <w:rsid w:val="00D925D2"/>
    <w:rsid w:val="00D92FE7"/>
    <w:rsid w:val="00D97AD0"/>
    <w:rsid w:val="00DB4170"/>
    <w:rsid w:val="00DB6B95"/>
    <w:rsid w:val="00DD0387"/>
    <w:rsid w:val="00DE0527"/>
    <w:rsid w:val="00DE470C"/>
    <w:rsid w:val="00DE5C09"/>
    <w:rsid w:val="00E04E65"/>
    <w:rsid w:val="00E10983"/>
    <w:rsid w:val="00E10E9B"/>
    <w:rsid w:val="00E15A01"/>
    <w:rsid w:val="00E1635F"/>
    <w:rsid w:val="00E20329"/>
    <w:rsid w:val="00E267E8"/>
    <w:rsid w:val="00E44BB5"/>
    <w:rsid w:val="00E47535"/>
    <w:rsid w:val="00E516F7"/>
    <w:rsid w:val="00E52C0C"/>
    <w:rsid w:val="00E57758"/>
    <w:rsid w:val="00E604DA"/>
    <w:rsid w:val="00E700A8"/>
    <w:rsid w:val="00E70B27"/>
    <w:rsid w:val="00E71DDD"/>
    <w:rsid w:val="00E76A87"/>
    <w:rsid w:val="00E8099E"/>
    <w:rsid w:val="00E83FA5"/>
    <w:rsid w:val="00E90F35"/>
    <w:rsid w:val="00E9198D"/>
    <w:rsid w:val="00E921D0"/>
    <w:rsid w:val="00EA2758"/>
    <w:rsid w:val="00EB35BD"/>
    <w:rsid w:val="00EB7B6C"/>
    <w:rsid w:val="00ED2141"/>
    <w:rsid w:val="00ED5754"/>
    <w:rsid w:val="00EE7779"/>
    <w:rsid w:val="00EF2466"/>
    <w:rsid w:val="00EF24F1"/>
    <w:rsid w:val="00EF5A29"/>
    <w:rsid w:val="00F05405"/>
    <w:rsid w:val="00F1084F"/>
    <w:rsid w:val="00F122F5"/>
    <w:rsid w:val="00F30A9D"/>
    <w:rsid w:val="00F33C6F"/>
    <w:rsid w:val="00F42EE9"/>
    <w:rsid w:val="00F56127"/>
    <w:rsid w:val="00F718C4"/>
    <w:rsid w:val="00F80F24"/>
    <w:rsid w:val="00F82D41"/>
    <w:rsid w:val="00F94519"/>
    <w:rsid w:val="00FB4E6C"/>
    <w:rsid w:val="00FD1017"/>
    <w:rsid w:val="00FE18BB"/>
    <w:rsid w:val="00FE370D"/>
    <w:rsid w:val="00FE3BD3"/>
    <w:rsid w:val="00FF149A"/>
    <w:rsid w:val="00FF3656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77A49"/>
  <w15:docId w15:val="{C05EB6E4-A2CC-4998-957A-60140A08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Default">
    <w:name w:val="Default"/>
    <w:rsid w:val="00701CA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1CA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01CA2"/>
    <w:rPr>
      <w:rFonts w:cs="Times New Roman"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20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standard.cz/editor/files/tech_poz/tech_poz/eu/stroje/2006_42.pdf" TargetMode="External"/><Relationship Id="rId13" Type="http://schemas.openxmlformats.org/officeDocument/2006/relationships/hyperlink" Target="mailto:moravcova@szutest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nderek@szutest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pstandard.cz/editor/files/tech_poz/tech_poz/eu/hluk/2000_14_uz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gpstandard.cz/editor/files/tech_poz/tech_poz/eu/hracky/2009_4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gpstandard.cz/editor/files/tech_poz/tech_poz/eu/ucin_tk/1992_42_uz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utest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utest.cz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erek.SZUTEST\AppData\Local\Microsoft\Windows\Temporary%20Internet%20Files\Content.Outlook\LCJLETFZ\Objednavka_cinnosti_pri_posuzovani_shody_2017-03-28_v_01_0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06E8-AA2B-47E4-B6F7-891656CC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Objednavka_cinnosti_pri_posuzovani_shody_2017-03-28_v_01_08.dotx</Template>
  <TotalTime>28</TotalTime>
  <Pages>1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4056</CharactersWithSpaces>
  <SharedDoc>false</SharedDoc>
  <HLinks>
    <vt:vector size="90" baseType="variant">
      <vt:variant>
        <vt:i4>7405634</vt:i4>
      </vt:variant>
      <vt:variant>
        <vt:i4>134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6619209</vt:i4>
      </vt:variant>
      <vt:variant>
        <vt:i4>131</vt:i4>
      </vt:variant>
      <vt:variant>
        <vt:i4>0</vt:i4>
      </vt:variant>
      <vt:variant>
        <vt:i4>5</vt:i4>
      </vt:variant>
      <vt:variant>
        <vt:lpwstr>mailto:buzek@szutest.cz</vt:lpwstr>
      </vt:variant>
      <vt:variant>
        <vt:lpwstr/>
      </vt:variant>
      <vt:variant>
        <vt:i4>983116</vt:i4>
      </vt:variant>
      <vt:variant>
        <vt:i4>126</vt:i4>
      </vt:variant>
      <vt:variant>
        <vt:i4>0</vt:i4>
      </vt:variant>
      <vt:variant>
        <vt:i4>5</vt:i4>
      </vt:variant>
      <vt:variant>
        <vt:lpwstr>http://www.sgpstandard.cz/editor/files/tech_poz/tech_poz/eu/zp/1993_42_uz.pdf</vt:lpwstr>
      </vt:variant>
      <vt:variant>
        <vt:lpwstr/>
      </vt:variant>
      <vt:variant>
        <vt:i4>7405599</vt:i4>
      </vt:variant>
      <vt:variant>
        <vt:i4>121</vt:i4>
      </vt:variant>
      <vt:variant>
        <vt:i4>0</vt:i4>
      </vt:variant>
      <vt:variant>
        <vt:i4>5</vt:i4>
      </vt:variant>
      <vt:variant>
        <vt:lpwstr>http://www.sgpstandard.cz/editor/files/tech_poz/tech_poz/eu/tlak_zar/1997_23_uz.pdf</vt:lpwstr>
      </vt:variant>
      <vt:variant>
        <vt:lpwstr/>
      </vt:variant>
      <vt:variant>
        <vt:i4>5898326</vt:i4>
      </vt:variant>
      <vt:variant>
        <vt:i4>114</vt:i4>
      </vt:variant>
      <vt:variant>
        <vt:i4>0</vt:i4>
      </vt:variant>
      <vt:variant>
        <vt:i4>5</vt:i4>
      </vt:variant>
      <vt:variant>
        <vt:lpwstr>http://www.sgpstandard.cz/editor/files/tech_poz/tech_poz/eu/oop/1989_686_uz.pdf</vt:lpwstr>
      </vt:variant>
      <vt:variant>
        <vt:lpwstr/>
      </vt:variant>
      <vt:variant>
        <vt:i4>7602212</vt:i4>
      </vt:variant>
      <vt:variant>
        <vt:i4>109</vt:i4>
      </vt:variant>
      <vt:variant>
        <vt:i4>0</vt:i4>
      </vt:variant>
      <vt:variant>
        <vt:i4>5</vt:i4>
      </vt:variant>
      <vt:variant>
        <vt:lpwstr>http://www.sgpstandard.cz/editor/files/tech_poz/tech_poz/eu/hluk/2000_14_uz.pdf</vt:lpwstr>
      </vt:variant>
      <vt:variant>
        <vt:lpwstr/>
      </vt:variant>
      <vt:variant>
        <vt:i4>4063304</vt:i4>
      </vt:variant>
      <vt:variant>
        <vt:i4>102</vt:i4>
      </vt:variant>
      <vt:variant>
        <vt:i4>0</vt:i4>
      </vt:variant>
      <vt:variant>
        <vt:i4>5</vt:i4>
      </vt:variant>
      <vt:variant>
        <vt:lpwstr>http://www.sgpstandard.cz/editor/files/tech_poz/tech_poz/eu/hracky/2009_48.pdf</vt:lpwstr>
      </vt:variant>
      <vt:variant>
        <vt:lpwstr/>
      </vt:variant>
      <vt:variant>
        <vt:i4>8126547</vt:i4>
      </vt:variant>
      <vt:variant>
        <vt:i4>97</vt:i4>
      </vt:variant>
      <vt:variant>
        <vt:i4>0</vt:i4>
      </vt:variant>
      <vt:variant>
        <vt:i4>5</vt:i4>
      </vt:variant>
      <vt:variant>
        <vt:lpwstr>http://www.sgpstandard.cz/editor/files/tech_poz/tech_poz/eu/emc/2004_108.pdf</vt:lpwstr>
      </vt:variant>
      <vt:variant>
        <vt:lpwstr/>
      </vt:variant>
      <vt:variant>
        <vt:i4>8323072</vt:i4>
      </vt:variant>
      <vt:variant>
        <vt:i4>92</vt:i4>
      </vt:variant>
      <vt:variant>
        <vt:i4>0</vt:i4>
      </vt:variant>
      <vt:variant>
        <vt:i4>5</vt:i4>
      </vt:variant>
      <vt:variant>
        <vt:lpwstr>http://www.sgpstandard.cz/editor/files/tech_poz/tech_poz/eu/ucin_tk/1992_42_uz.pdf</vt:lpwstr>
      </vt:variant>
      <vt:variant>
        <vt:lpwstr/>
      </vt:variant>
      <vt:variant>
        <vt:i4>131160</vt:i4>
      </vt:variant>
      <vt:variant>
        <vt:i4>85</vt:i4>
      </vt:variant>
      <vt:variant>
        <vt:i4>0</vt:i4>
      </vt:variant>
      <vt:variant>
        <vt:i4>5</vt:i4>
      </vt:variant>
      <vt:variant>
        <vt:lpwstr>http://www.sgpstandard.cz/editor/files/tech_poz/tech_poz/eu/elzar/2006_95_es.pdf</vt:lpwstr>
      </vt:variant>
      <vt:variant>
        <vt:lpwstr/>
      </vt:variant>
      <vt:variant>
        <vt:i4>3997807</vt:i4>
      </vt:variant>
      <vt:variant>
        <vt:i4>80</vt:i4>
      </vt:variant>
      <vt:variant>
        <vt:i4>0</vt:i4>
      </vt:variant>
      <vt:variant>
        <vt:i4>5</vt:i4>
      </vt:variant>
      <vt:variant>
        <vt:lpwstr>http://www.sgpstandard.cz/editor/files/tech_poz/tech_poz/eu/spotr_ pp/2009_142.pdf</vt:lpwstr>
      </vt:variant>
      <vt:variant>
        <vt:lpwstr/>
      </vt:variant>
      <vt:variant>
        <vt:i4>3342355</vt:i4>
      </vt:variant>
      <vt:variant>
        <vt:i4>75</vt:i4>
      </vt:variant>
      <vt:variant>
        <vt:i4>0</vt:i4>
      </vt:variant>
      <vt:variant>
        <vt:i4>5</vt:i4>
      </vt:variant>
      <vt:variant>
        <vt:lpwstr>http://www.sgpstandard.cz/editor/files/tech_poz/tech_poz/eu/jednod_tn/2009_105_es.pdf</vt:lpwstr>
      </vt:variant>
      <vt:variant>
        <vt:lpwstr/>
      </vt:variant>
      <vt:variant>
        <vt:i4>2228302</vt:i4>
      </vt:variant>
      <vt:variant>
        <vt:i4>70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  <vt:variant>
        <vt:i4>7340153</vt:i4>
      </vt:variant>
      <vt:variant>
        <vt:i4>15</vt:i4>
      </vt:variant>
      <vt:variant>
        <vt:i4>0</vt:i4>
      </vt:variant>
      <vt:variant>
        <vt:i4>5</vt:i4>
      </vt:variant>
      <vt:variant>
        <vt:lpwstr>http://www.szutest.cz/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http://www.szutest.cz/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 </cp:lastModifiedBy>
  <cp:revision>6</cp:revision>
  <cp:lastPrinted>2013-02-15T07:50:00Z</cp:lastPrinted>
  <dcterms:created xsi:type="dcterms:W3CDTF">2022-08-15T11:19:00Z</dcterms:created>
  <dcterms:modified xsi:type="dcterms:W3CDTF">2022-08-15T12:06:00Z</dcterms:modified>
</cp:coreProperties>
</file>